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F611F1" w:rsidRPr="0049423E" w:rsidTr="00151C7F">
        <w:tc>
          <w:tcPr>
            <w:tcW w:w="5681" w:type="dxa"/>
          </w:tcPr>
          <w:p w:rsidR="00F611F1" w:rsidRPr="00354518" w:rsidRDefault="00F611F1" w:rsidP="005B19B6">
            <w:pPr>
              <w:pStyle w:val="Bezmezer"/>
            </w:pPr>
            <w:r w:rsidRPr="00354518">
              <w:t>Č</w:t>
            </w:r>
            <w:r w:rsidR="005B19B6">
              <w:t>j.: ZSDDSJL/</w:t>
            </w:r>
            <w:r>
              <w:t>3</w:t>
            </w:r>
            <w:r w:rsidR="005B19B6">
              <w:t>14</w:t>
            </w:r>
            <w:r>
              <w:t>/2018</w:t>
            </w:r>
          </w:p>
        </w:tc>
        <w:tc>
          <w:tcPr>
            <w:tcW w:w="3389" w:type="dxa"/>
            <w:gridSpan w:val="2"/>
          </w:tcPr>
          <w:p w:rsidR="00F611F1" w:rsidRPr="00354518" w:rsidRDefault="00F611F1" w:rsidP="005B19B6">
            <w:pPr>
              <w:pStyle w:val="Bezmezer"/>
              <w:jc w:val="right"/>
            </w:pPr>
            <w:r w:rsidRPr="00354518">
              <w:t>V</w:t>
            </w:r>
            <w:r>
              <w:t xml:space="preserve"> </w:t>
            </w:r>
            <w:r w:rsidR="005B19B6">
              <w:t>Litovli</w:t>
            </w:r>
            <w:r>
              <w:t xml:space="preserve"> dne 2</w:t>
            </w:r>
            <w:r w:rsidR="005B19B6">
              <w:t>1</w:t>
            </w:r>
            <w:r>
              <w:t xml:space="preserve">. </w:t>
            </w:r>
            <w:r w:rsidR="005B19B6">
              <w:t>května</w:t>
            </w:r>
            <w:r>
              <w:t xml:space="preserve"> 2018</w:t>
            </w:r>
          </w:p>
        </w:tc>
      </w:tr>
      <w:tr w:rsidR="00F611F1" w:rsidRPr="0049423E" w:rsidTr="00151C7F">
        <w:tc>
          <w:tcPr>
            <w:tcW w:w="5681" w:type="dxa"/>
          </w:tcPr>
          <w:p w:rsidR="00F611F1" w:rsidRPr="0049423E" w:rsidRDefault="00F611F1" w:rsidP="00151C7F">
            <w:pPr>
              <w:pStyle w:val="Bezmezer"/>
            </w:pPr>
          </w:p>
        </w:tc>
        <w:tc>
          <w:tcPr>
            <w:tcW w:w="2376" w:type="dxa"/>
          </w:tcPr>
          <w:p w:rsidR="00F611F1" w:rsidRPr="0049423E" w:rsidRDefault="00F611F1" w:rsidP="00151C7F">
            <w:pPr>
              <w:pStyle w:val="Bezmezer"/>
              <w:rPr>
                <w:sz w:val="18"/>
                <w:szCs w:val="18"/>
              </w:rPr>
            </w:pPr>
          </w:p>
        </w:tc>
        <w:tc>
          <w:tcPr>
            <w:tcW w:w="1013" w:type="dxa"/>
          </w:tcPr>
          <w:p w:rsidR="00F611F1" w:rsidRPr="0049423E" w:rsidRDefault="00F611F1" w:rsidP="00151C7F">
            <w:pPr>
              <w:pStyle w:val="Bezmezer"/>
            </w:pPr>
          </w:p>
        </w:tc>
      </w:tr>
    </w:tbl>
    <w:p w:rsidR="00F611F1" w:rsidRDefault="00F611F1" w:rsidP="00F611F1">
      <w:pPr>
        <w:pStyle w:val="Nzevdokumentu"/>
        <w:spacing w:before="240"/>
        <w:rPr>
          <w:sz w:val="36"/>
          <w:szCs w:val="40"/>
        </w:rPr>
      </w:pPr>
    </w:p>
    <w:p w:rsidR="004338BB" w:rsidRPr="00F611F1" w:rsidRDefault="00B3343A" w:rsidP="00F611F1">
      <w:pPr>
        <w:pStyle w:val="Nzevdokumentu"/>
        <w:spacing w:before="120"/>
        <w:rPr>
          <w:szCs w:val="40"/>
        </w:rPr>
      </w:pPr>
      <w:r w:rsidRPr="00F611F1">
        <w:rPr>
          <w:szCs w:val="40"/>
        </w:rPr>
        <w:t xml:space="preserve">Informace </w:t>
      </w:r>
      <w:r w:rsidR="00DA2632" w:rsidRPr="00F611F1">
        <w:rPr>
          <w:szCs w:val="40"/>
        </w:rPr>
        <w:t>o zpracování osobních údajů</w:t>
      </w:r>
    </w:p>
    <w:p w:rsidR="00E71809" w:rsidRDefault="00E71809" w:rsidP="00A95EBC"/>
    <w:p w:rsidR="00554787" w:rsidRDefault="00554787" w:rsidP="00A95EBC"/>
    <w:p w:rsidR="00AD1648" w:rsidRDefault="00AD1648" w:rsidP="00A95EBC"/>
    <w:sdt>
      <w:sdtPr>
        <w:rPr>
          <w:sz w:val="32"/>
        </w:rPr>
        <w:id w:val="741379035"/>
        <w:docPartObj>
          <w:docPartGallery w:val="Table of Contents"/>
          <w:docPartUnique/>
        </w:docPartObj>
      </w:sdtPr>
      <w:sdtEndPr>
        <w:rPr>
          <w:b/>
          <w:bCs/>
          <w:sz w:val="22"/>
        </w:rPr>
      </w:sdtEndPr>
      <w:sdtContent>
        <w:p w:rsidR="00E71809" w:rsidRPr="00CE0A6E" w:rsidRDefault="00E71809" w:rsidP="00E71809">
          <w:pPr>
            <w:spacing w:before="0"/>
            <w:rPr>
              <w:b/>
              <w:caps/>
              <w:sz w:val="32"/>
            </w:rPr>
          </w:pPr>
          <w:r w:rsidRPr="00CE0A6E">
            <w:rPr>
              <w:b/>
              <w:caps/>
              <w:sz w:val="32"/>
            </w:rPr>
            <w:t>Obsah</w:t>
          </w:r>
        </w:p>
        <w:p w:rsidR="00D83FEB" w:rsidRDefault="00E71809">
          <w:pPr>
            <w:pStyle w:val="Obsah1"/>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417381" w:history="1">
            <w:r w:rsidR="00D83FEB" w:rsidRPr="00F9416F">
              <w:rPr>
                <w:rStyle w:val="Hypertextovodkaz"/>
                <w:noProof/>
              </w:rPr>
              <w:t>1</w:t>
            </w:r>
            <w:r w:rsidR="00D83FEB">
              <w:rPr>
                <w:rFonts w:asciiTheme="minorHAnsi" w:eastAsiaTheme="minorEastAsia" w:hAnsiTheme="minorHAnsi" w:cstheme="minorBidi"/>
                <w:noProof/>
                <w:lang w:eastAsia="cs-CZ" w:bidi="ar-SA"/>
              </w:rPr>
              <w:tab/>
            </w:r>
            <w:r w:rsidR="00D83FEB" w:rsidRPr="00F9416F">
              <w:rPr>
                <w:rStyle w:val="Hypertextovodkaz"/>
                <w:noProof/>
              </w:rPr>
              <w:t>Obecná informace o zpracování osobních údajů</w:t>
            </w:r>
            <w:r w:rsidR="00D83FEB">
              <w:rPr>
                <w:noProof/>
                <w:webHidden/>
              </w:rPr>
              <w:tab/>
            </w:r>
            <w:r w:rsidR="00D83FEB">
              <w:rPr>
                <w:noProof/>
                <w:webHidden/>
              </w:rPr>
              <w:fldChar w:fldCharType="begin"/>
            </w:r>
            <w:r w:rsidR="00D83FEB">
              <w:rPr>
                <w:noProof/>
                <w:webHidden/>
              </w:rPr>
              <w:instrText xml:space="preserve"> PAGEREF _Toc512417381 \h </w:instrText>
            </w:r>
            <w:r w:rsidR="00D83FEB">
              <w:rPr>
                <w:noProof/>
                <w:webHidden/>
              </w:rPr>
            </w:r>
            <w:r w:rsidR="00D83FEB">
              <w:rPr>
                <w:noProof/>
                <w:webHidden/>
              </w:rPr>
              <w:fldChar w:fldCharType="separate"/>
            </w:r>
            <w:r w:rsidR="0045681F">
              <w:rPr>
                <w:noProof/>
                <w:webHidden/>
              </w:rPr>
              <w:t>2</w:t>
            </w:r>
            <w:r w:rsidR="00D83FEB">
              <w:rPr>
                <w:noProof/>
                <w:webHidden/>
              </w:rPr>
              <w:fldChar w:fldCharType="end"/>
            </w:r>
          </w:hyperlink>
        </w:p>
        <w:p w:rsidR="00D83FEB" w:rsidRDefault="000C08D0">
          <w:pPr>
            <w:pStyle w:val="Obsah2"/>
            <w:rPr>
              <w:rFonts w:asciiTheme="minorHAnsi" w:eastAsiaTheme="minorEastAsia" w:hAnsiTheme="minorHAnsi" w:cstheme="minorBidi"/>
              <w:noProof/>
              <w:lang w:eastAsia="cs-CZ" w:bidi="ar-SA"/>
            </w:rPr>
          </w:pPr>
          <w:hyperlink w:anchor="_Toc512417382" w:history="1">
            <w:r w:rsidR="00D83FEB" w:rsidRPr="00F9416F">
              <w:rPr>
                <w:rStyle w:val="Hypertextovodkaz"/>
                <w:caps/>
                <w:noProof/>
              </w:rPr>
              <w:t>1.1</w:t>
            </w:r>
            <w:r w:rsidR="00D83FEB">
              <w:rPr>
                <w:rFonts w:asciiTheme="minorHAnsi" w:eastAsiaTheme="minorEastAsia" w:hAnsiTheme="minorHAnsi" w:cstheme="minorBidi"/>
                <w:noProof/>
                <w:lang w:eastAsia="cs-CZ" w:bidi="ar-SA"/>
              </w:rPr>
              <w:tab/>
            </w:r>
            <w:r w:rsidR="005B19B6">
              <w:rPr>
                <w:rFonts w:asciiTheme="minorHAnsi" w:eastAsiaTheme="minorEastAsia" w:hAnsiTheme="minorHAnsi" w:cstheme="minorBidi"/>
                <w:noProof/>
                <w:lang w:eastAsia="cs-CZ" w:bidi="ar-SA"/>
              </w:rPr>
              <w:t>Z</w:t>
            </w:r>
            <w:r w:rsidR="00D83FEB" w:rsidRPr="00F9416F">
              <w:rPr>
                <w:rStyle w:val="Hypertextovodkaz"/>
                <w:noProof/>
              </w:rPr>
              <w:t>ákladní škola</w:t>
            </w:r>
            <w:r w:rsidR="00D83FEB">
              <w:rPr>
                <w:noProof/>
                <w:webHidden/>
              </w:rPr>
              <w:tab/>
            </w:r>
            <w:r w:rsidR="00D83FEB">
              <w:rPr>
                <w:noProof/>
                <w:webHidden/>
              </w:rPr>
              <w:fldChar w:fldCharType="begin"/>
            </w:r>
            <w:r w:rsidR="00D83FEB">
              <w:rPr>
                <w:noProof/>
                <w:webHidden/>
              </w:rPr>
              <w:instrText xml:space="preserve"> PAGEREF _Toc512417382 \h </w:instrText>
            </w:r>
            <w:r w:rsidR="00D83FEB">
              <w:rPr>
                <w:noProof/>
                <w:webHidden/>
              </w:rPr>
            </w:r>
            <w:r w:rsidR="00D83FEB">
              <w:rPr>
                <w:noProof/>
                <w:webHidden/>
              </w:rPr>
              <w:fldChar w:fldCharType="separate"/>
            </w:r>
            <w:r w:rsidR="0045681F">
              <w:rPr>
                <w:noProof/>
                <w:webHidden/>
              </w:rPr>
              <w:t>2</w:t>
            </w:r>
            <w:r w:rsidR="00D83FEB">
              <w:rPr>
                <w:noProof/>
                <w:webHidden/>
              </w:rPr>
              <w:fldChar w:fldCharType="end"/>
            </w:r>
          </w:hyperlink>
        </w:p>
        <w:p w:rsidR="00D83FEB" w:rsidRDefault="000C08D0">
          <w:pPr>
            <w:pStyle w:val="Obsah1"/>
            <w:rPr>
              <w:rFonts w:asciiTheme="minorHAnsi" w:eastAsiaTheme="minorEastAsia" w:hAnsiTheme="minorHAnsi" w:cstheme="minorBidi"/>
              <w:noProof/>
              <w:lang w:eastAsia="cs-CZ" w:bidi="ar-SA"/>
            </w:rPr>
          </w:pPr>
          <w:hyperlink w:anchor="_Toc512417386" w:history="1">
            <w:r w:rsidR="00D83FEB" w:rsidRPr="00F9416F">
              <w:rPr>
                <w:rStyle w:val="Hypertextovodkaz"/>
                <w:noProof/>
              </w:rPr>
              <w:t>2</w:t>
            </w:r>
            <w:r w:rsidR="00D83FEB">
              <w:rPr>
                <w:rFonts w:asciiTheme="minorHAnsi" w:eastAsiaTheme="minorEastAsia" w:hAnsiTheme="minorHAnsi" w:cstheme="minorBidi"/>
                <w:noProof/>
                <w:lang w:eastAsia="cs-CZ" w:bidi="ar-SA"/>
              </w:rPr>
              <w:tab/>
            </w:r>
            <w:r w:rsidR="00D83FEB" w:rsidRPr="00F9416F">
              <w:rPr>
                <w:rStyle w:val="Hypertextovodkaz"/>
                <w:noProof/>
              </w:rPr>
              <w:t>Informace o pořizování fotografií, obrazových a zvukových záznamů z akcí</w:t>
            </w:r>
            <w:r w:rsidR="00D83FEB">
              <w:rPr>
                <w:noProof/>
                <w:webHidden/>
              </w:rPr>
              <w:tab/>
            </w:r>
            <w:r w:rsidR="00D83FEB">
              <w:rPr>
                <w:noProof/>
                <w:webHidden/>
              </w:rPr>
              <w:fldChar w:fldCharType="begin"/>
            </w:r>
            <w:r w:rsidR="00D83FEB">
              <w:rPr>
                <w:noProof/>
                <w:webHidden/>
              </w:rPr>
              <w:instrText xml:space="preserve"> PAGEREF _Toc512417386 \h </w:instrText>
            </w:r>
            <w:r w:rsidR="00D83FEB">
              <w:rPr>
                <w:noProof/>
                <w:webHidden/>
              </w:rPr>
            </w:r>
            <w:r w:rsidR="00D83FEB">
              <w:rPr>
                <w:noProof/>
                <w:webHidden/>
              </w:rPr>
              <w:fldChar w:fldCharType="separate"/>
            </w:r>
            <w:r w:rsidR="0045681F">
              <w:rPr>
                <w:noProof/>
                <w:webHidden/>
              </w:rPr>
              <w:t>4</w:t>
            </w:r>
            <w:r w:rsidR="00D83FEB">
              <w:rPr>
                <w:noProof/>
                <w:webHidden/>
              </w:rPr>
              <w:fldChar w:fldCharType="end"/>
            </w:r>
          </w:hyperlink>
        </w:p>
        <w:p w:rsidR="00E71809" w:rsidRDefault="00E71809" w:rsidP="00E71809">
          <w:pPr>
            <w:rPr>
              <w:b/>
              <w:bCs/>
            </w:rPr>
          </w:pPr>
          <w:r>
            <w:rPr>
              <w:b/>
              <w:bCs/>
            </w:rPr>
            <w:fldChar w:fldCharType="end"/>
          </w:r>
        </w:p>
      </w:sdtContent>
    </w:sdt>
    <w:p w:rsidR="00E71809" w:rsidRDefault="00E71809" w:rsidP="003C2318">
      <w:pPr>
        <w:widowControl w:val="0"/>
        <w:autoSpaceDE w:val="0"/>
        <w:autoSpaceDN w:val="0"/>
        <w:adjustRightInd w:val="0"/>
        <w:rPr>
          <w:b/>
          <w:u w:val="single"/>
        </w:rPr>
      </w:pPr>
    </w:p>
    <w:p w:rsidR="00E71809" w:rsidRDefault="00E71809" w:rsidP="00E71809"/>
    <w:p w:rsidR="00E71809" w:rsidRDefault="00E71809" w:rsidP="00E71809"/>
    <w:p w:rsidR="00E71809" w:rsidRDefault="00E71809" w:rsidP="00E71809"/>
    <w:p w:rsidR="00E71809" w:rsidRDefault="00DA2632" w:rsidP="00E71809">
      <w:pPr>
        <w:pStyle w:val="Nadpis1"/>
      </w:pPr>
      <w:bookmarkStart w:id="0" w:name="_Toc512417381"/>
      <w:r>
        <w:lastRenderedPageBreak/>
        <w:t>Obecná informace o zpracování osobních údajů</w:t>
      </w:r>
      <w:bookmarkEnd w:id="0"/>
    </w:p>
    <w:p w:rsidR="00C16A34" w:rsidRPr="00C16A34" w:rsidRDefault="005B19B6" w:rsidP="00C16A34">
      <w:pPr>
        <w:pStyle w:val="Nadpis2"/>
        <w:rPr>
          <w:caps/>
        </w:rPr>
      </w:pPr>
      <w:bookmarkStart w:id="1" w:name="_Toc512417382"/>
      <w:r>
        <w:t>Z</w:t>
      </w:r>
      <w:r w:rsidR="00534BD7">
        <w:t>ákladní škola</w:t>
      </w:r>
      <w:bookmarkEnd w:id="1"/>
    </w:p>
    <w:p w:rsidR="00C16A34" w:rsidRPr="00C16A34" w:rsidRDefault="005B19B6" w:rsidP="00C16A34">
      <w:pPr>
        <w:rPr>
          <w:rFonts w:cs="Arial"/>
        </w:rPr>
      </w:pPr>
      <w:r w:rsidRPr="005B19B6">
        <w:rPr>
          <w:rFonts w:cs="Arial"/>
        </w:rPr>
        <w:t>Základní škola, Dětský domov a Školní jídelna Litovel</w:t>
      </w:r>
      <w:r w:rsidR="00C16A34" w:rsidRPr="00C16A34">
        <w:rPr>
          <w:rFonts w:cs="Arial"/>
          <w:i/>
        </w:rPr>
        <w:t xml:space="preserve">, </w:t>
      </w:r>
      <w:r w:rsidR="00C16A34" w:rsidRPr="00C16A34">
        <w:rPr>
          <w:rFonts w:cs="Arial"/>
        </w:rPr>
        <w:t xml:space="preserve">je příspěvkovou organizací </w:t>
      </w:r>
      <w:r>
        <w:rPr>
          <w:rFonts w:cs="Arial"/>
        </w:rPr>
        <w:t>Olomouckého kraje</w:t>
      </w:r>
      <w:r w:rsidR="00C16A34" w:rsidRPr="00C16A34">
        <w:rPr>
          <w:rFonts w:cs="Arial"/>
        </w:rPr>
        <w:t xml:space="preserve">, který je jejím zřizovatelem. Hlavním úkolem </w:t>
      </w:r>
      <w:r w:rsidR="00AD1648">
        <w:rPr>
          <w:rFonts w:cs="Arial"/>
        </w:rPr>
        <w:t xml:space="preserve">naší organizace </w:t>
      </w:r>
      <w:r w:rsidR="00C16A34" w:rsidRPr="00C16A34">
        <w:rPr>
          <w:rFonts w:cs="Arial"/>
        </w:rPr>
        <w:t xml:space="preserve">je </w:t>
      </w:r>
      <w:r w:rsidR="00365D67" w:rsidRPr="0098539E">
        <w:rPr>
          <w:rFonts w:cstheme="minorHAnsi"/>
        </w:rPr>
        <w:t>výchova a vzdělávání dětí a žáků.</w:t>
      </w:r>
    </w:p>
    <w:p w:rsidR="00AD1648" w:rsidRPr="00A036F0" w:rsidRDefault="005B19B6" w:rsidP="00AD1648">
      <w:pPr>
        <w:rPr>
          <w:rFonts w:cs="Calibri"/>
        </w:rPr>
      </w:pPr>
      <w:r w:rsidRPr="005B19B6">
        <w:rPr>
          <w:rFonts w:cs="Arial"/>
        </w:rPr>
        <w:t>Základní škola, Dětský domov a Školní jídelna Litovel</w:t>
      </w:r>
      <w:r>
        <w:rPr>
          <w:rFonts w:cs="Arial"/>
          <w:i/>
        </w:rPr>
        <w:t xml:space="preserve"> </w:t>
      </w:r>
      <w:r w:rsidR="00AD1648" w:rsidRPr="00A036F0">
        <w:rPr>
          <w:rFonts w:cs="Calibri"/>
        </w:rPr>
        <w:t xml:space="preserve">zpracovává osobní údaje v souladu s požadavky </w:t>
      </w:r>
      <w:r w:rsidR="00AD1648" w:rsidRPr="00A036F0">
        <w:rPr>
          <w:rFonts w:cs="Arial"/>
          <w:bCs/>
        </w:rPr>
        <w:t>Nařízení Evropského parlamentu a Rady (EU) č. 2016/679 o ochraně fyzických osob v souvislosti se zpracováním osobních údajů a o volném pohybu těchto údajů a o zrušení směrnice 95/46/ES (obecné nařízení o</w:t>
      </w:r>
      <w:r w:rsidR="00AD1648">
        <w:rPr>
          <w:rFonts w:cs="Arial"/>
          <w:bCs/>
        </w:rPr>
        <w:t> </w:t>
      </w:r>
      <w:r w:rsidR="00AD1648" w:rsidRPr="00A036F0">
        <w:rPr>
          <w:rFonts w:cs="Arial"/>
          <w:bCs/>
        </w:rPr>
        <w:t>ochraně osobních údajů nebo také GDPR).</w:t>
      </w:r>
    </w:p>
    <w:p w:rsidR="00AD1648" w:rsidRDefault="005B19B6" w:rsidP="00AD1648">
      <w:pPr>
        <w:rPr>
          <w:rFonts w:cs="Calibri"/>
        </w:rPr>
      </w:pPr>
      <w:r w:rsidRPr="005B19B6">
        <w:rPr>
          <w:rFonts w:cs="Arial"/>
        </w:rPr>
        <w:t>Základní škola, Dětský domov a Školní jídelna Litovel</w:t>
      </w:r>
      <w:r>
        <w:rPr>
          <w:rFonts w:cs="Arial"/>
          <w:i/>
        </w:rPr>
        <w:t xml:space="preserve"> </w:t>
      </w:r>
      <w:r w:rsidR="00AD1648" w:rsidRPr="00A036F0">
        <w:rPr>
          <w:rFonts w:cs="Calibri"/>
        </w:rPr>
        <w:t xml:space="preserve">je </w:t>
      </w:r>
      <w:r w:rsidR="00AD1648" w:rsidRPr="009D7FAD">
        <w:rPr>
          <w:rFonts w:cs="Calibri"/>
          <w:b/>
        </w:rPr>
        <w:t>správcem</w:t>
      </w:r>
      <w:r w:rsidR="00AD1648" w:rsidRPr="00A036F0">
        <w:rPr>
          <w:rFonts w:cs="Calibri"/>
        </w:rPr>
        <w:t xml:space="preserve"> Vašich osobních údajů</w:t>
      </w:r>
      <w:r w:rsidR="009D7FAD">
        <w:rPr>
          <w:rFonts w:cs="Calibri"/>
        </w:rPr>
        <w:t>, které zpracovává zejména za účelem:</w:t>
      </w:r>
    </w:p>
    <w:p w:rsidR="00A26407" w:rsidRDefault="00A26407" w:rsidP="00AD1648">
      <w:pPr>
        <w:rPr>
          <w:rFonts w:cs="Calibri"/>
        </w:rPr>
      </w:pPr>
    </w:p>
    <w:p w:rsidR="00534BD7" w:rsidRPr="00534BD7" w:rsidRDefault="00534BD7" w:rsidP="003D4A11">
      <w:pPr>
        <w:pStyle w:val="Odstavecseseznamem"/>
        <w:numPr>
          <w:ilvl w:val="0"/>
          <w:numId w:val="11"/>
        </w:numPr>
        <w:spacing w:line="480" w:lineRule="auto"/>
        <w:rPr>
          <w:rFonts w:cs="Arial"/>
          <w:bCs/>
        </w:rPr>
      </w:pPr>
      <w:r w:rsidRPr="00534BD7">
        <w:rPr>
          <w:rFonts w:cs="Arial"/>
          <w:bCs/>
        </w:rPr>
        <w:t>zápis k základnímu vzdělávání,</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zajištění základního vzdělávání,</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zájmové vzdělávání ve školní družině.</w:t>
      </w:r>
    </w:p>
    <w:p w:rsidR="00AD1648" w:rsidRPr="00534BD7" w:rsidRDefault="00AD1648" w:rsidP="00AD1648">
      <w:pPr>
        <w:rPr>
          <w:rFonts w:cs="Calibri"/>
          <w:b/>
        </w:rPr>
      </w:pPr>
      <w:r w:rsidRPr="00534BD7">
        <w:rPr>
          <w:rFonts w:cs="Calibri"/>
          <w:b/>
        </w:rPr>
        <w:t>Kontaktní adresa správce:</w:t>
      </w:r>
    </w:p>
    <w:p w:rsidR="00AD1648" w:rsidRPr="00A036F0" w:rsidRDefault="005B19B6" w:rsidP="00AD1648">
      <w:pPr>
        <w:rPr>
          <w:i/>
        </w:rPr>
      </w:pPr>
      <w:r w:rsidRPr="005B19B6">
        <w:rPr>
          <w:rFonts w:cs="Arial"/>
        </w:rPr>
        <w:t>Základní škola, Dětský domov a Školní jídelna Litovel</w:t>
      </w:r>
      <w:r w:rsidR="00AD1648" w:rsidRPr="00A036F0">
        <w:rPr>
          <w:i/>
        </w:rPr>
        <w:t xml:space="preserve">, </w:t>
      </w:r>
      <w:r>
        <w:rPr>
          <w:i/>
        </w:rPr>
        <w:t>Palackého 938, 784 01 Litovel</w:t>
      </w:r>
      <w:r w:rsidR="00AD1648" w:rsidRPr="00A036F0">
        <w:rPr>
          <w:i/>
        </w:rPr>
        <w:t xml:space="preserve">, </w:t>
      </w:r>
      <w:r w:rsidR="00E300CB" w:rsidRPr="00A036F0">
        <w:rPr>
          <w:i/>
        </w:rPr>
        <w:t>IČ:</w:t>
      </w:r>
      <w:r>
        <w:rPr>
          <w:i/>
        </w:rPr>
        <w:t>61989771</w:t>
      </w:r>
      <w:r w:rsidR="00AD1648" w:rsidRPr="00A036F0">
        <w:rPr>
          <w:i/>
        </w:rPr>
        <w:t>, telefon: +420</w:t>
      </w:r>
      <w:r>
        <w:rPr>
          <w:i/>
        </w:rPr>
        <w:t>585342178</w:t>
      </w:r>
      <w:r w:rsidR="00AD1648" w:rsidRPr="00A036F0">
        <w:rPr>
          <w:i/>
        </w:rPr>
        <w:t xml:space="preserve">, </w:t>
      </w:r>
      <w:r w:rsidR="00FA087D">
        <w:rPr>
          <w:i/>
        </w:rPr>
        <w:t>e-mail</w:t>
      </w:r>
      <w:r>
        <w:rPr>
          <w:i/>
        </w:rPr>
        <w:t xml:space="preserve"> zsaddlitovel@seznam.cz</w:t>
      </w:r>
      <w:r w:rsidR="00FA087D">
        <w:rPr>
          <w:i/>
        </w:rPr>
        <w:t xml:space="preserve">, </w:t>
      </w:r>
      <w:r w:rsidR="00AD1648" w:rsidRPr="00A036F0">
        <w:rPr>
          <w:i/>
        </w:rPr>
        <w:t>ID</w:t>
      </w:r>
      <w:r w:rsidR="00AD1648">
        <w:rPr>
          <w:i/>
        </w:rPr>
        <w:t> </w:t>
      </w:r>
      <w:r w:rsidR="00AD1648" w:rsidRPr="00A036F0">
        <w:rPr>
          <w:i/>
        </w:rPr>
        <w:t xml:space="preserve">datové schránky: </w:t>
      </w:r>
      <w:r w:rsidR="00A26407">
        <w:rPr>
          <w:i/>
        </w:rPr>
        <w:t>5ncjzre</w:t>
      </w:r>
      <w:r w:rsidR="009D7FAD">
        <w:rPr>
          <w:i/>
        </w:rPr>
        <w:t>.</w:t>
      </w:r>
    </w:p>
    <w:p w:rsidR="00534BD7" w:rsidRDefault="00A26407" w:rsidP="00534BD7">
      <w:pPr>
        <w:rPr>
          <w:rFonts w:cs="Calibri"/>
          <w:u w:val="single"/>
        </w:rPr>
      </w:pPr>
      <w:r w:rsidRPr="005B19B6">
        <w:rPr>
          <w:rFonts w:cs="Arial"/>
        </w:rPr>
        <w:t>Základní škola, Dětský domov a Školní jídelna Litovel</w:t>
      </w:r>
      <w:r>
        <w:rPr>
          <w:rFonts w:cs="Arial"/>
          <w:i/>
        </w:rPr>
        <w:t xml:space="preserve"> </w:t>
      </w:r>
      <w:r w:rsidR="00534BD7" w:rsidRPr="00A036F0">
        <w:rPr>
          <w:rFonts w:cs="Calibri"/>
        </w:rPr>
        <w:t xml:space="preserve">na základě povinnosti uložené </w:t>
      </w:r>
      <w:r w:rsidR="00534BD7">
        <w:rPr>
          <w:rFonts w:cs="Calibri"/>
        </w:rPr>
        <w:t>jí</w:t>
      </w:r>
      <w:r w:rsidR="00534BD7" w:rsidRPr="00A036F0">
        <w:rPr>
          <w:rFonts w:cs="Calibri"/>
        </w:rPr>
        <w:t xml:space="preserve"> obecným nařízením jmenoval</w:t>
      </w:r>
      <w:r w:rsidR="00534BD7">
        <w:rPr>
          <w:rFonts w:cs="Calibri"/>
        </w:rPr>
        <w:t>a</w:t>
      </w:r>
      <w:r w:rsidR="00534BD7" w:rsidRPr="00A036F0">
        <w:rPr>
          <w:rFonts w:cs="Calibri"/>
        </w:rPr>
        <w:t xml:space="preserve"> pověřence pro ochranu osobních údajů, který plní úkoly dle článku 39 obecného nařízení a </w:t>
      </w:r>
      <w:r w:rsidR="00534BD7" w:rsidRPr="00534BD7">
        <w:rPr>
          <w:rFonts w:cs="Calibri"/>
          <w:u w:val="single"/>
        </w:rPr>
        <w:t>pro Vás je kontaktní osobou pro řešení Vašich dotazů, požadavků nebo žádostí.</w:t>
      </w:r>
    </w:p>
    <w:p w:rsidR="00534BD7" w:rsidRDefault="00534BD7" w:rsidP="00534BD7">
      <w:pPr>
        <w:rPr>
          <w:rFonts w:cs="Calibri"/>
          <w:u w:val="single"/>
        </w:rPr>
      </w:pPr>
    </w:p>
    <w:p w:rsidR="00534BD7" w:rsidRPr="00EE38AF" w:rsidRDefault="00534BD7" w:rsidP="00534BD7">
      <w:pPr>
        <w:rPr>
          <w:rFonts w:cs="Calibri"/>
          <w:b/>
        </w:rPr>
      </w:pPr>
      <w:r w:rsidRPr="00EE38AF">
        <w:rPr>
          <w:rFonts w:cs="Calibri"/>
          <w:b/>
        </w:rPr>
        <w:t>Kontaktní adresa pověřence pro ochranu osobních údajů:</w:t>
      </w:r>
    </w:p>
    <w:p w:rsidR="008D7CD6" w:rsidRDefault="00EE38AF" w:rsidP="00C16A34">
      <w:pPr>
        <w:pStyle w:val="odrka10"/>
        <w:numPr>
          <w:ilvl w:val="0"/>
          <w:numId w:val="0"/>
        </w:numPr>
        <w:rPr>
          <w:rFonts w:cs="Arial"/>
          <w:u w:val="single"/>
        </w:rPr>
      </w:pPr>
      <w:proofErr w:type="spellStart"/>
      <w:r w:rsidRPr="00EE38AF">
        <w:rPr>
          <w:i/>
        </w:rPr>
        <w:t>Schola</w:t>
      </w:r>
      <w:proofErr w:type="spellEnd"/>
      <w:r w:rsidRPr="00EE38AF">
        <w:rPr>
          <w:i/>
        </w:rPr>
        <w:t xml:space="preserve"> Servis GDPR, s.r.o., Palackého 150/8, 796 01 Prostějov</w:t>
      </w:r>
      <w:r w:rsidR="00E300CB" w:rsidRPr="00EE38AF">
        <w:rPr>
          <w:i/>
        </w:rPr>
        <w:t>, telefon</w:t>
      </w:r>
      <w:r w:rsidR="008D7CD6" w:rsidRPr="00EE38AF">
        <w:rPr>
          <w:i/>
        </w:rPr>
        <w:t>: +420</w:t>
      </w:r>
      <w:r w:rsidRPr="00EE38AF">
        <w:rPr>
          <w:i/>
        </w:rPr>
        <w:t>732657386,</w:t>
      </w:r>
      <w:r w:rsidR="008D7CD6" w:rsidRPr="00EE38AF">
        <w:rPr>
          <w:i/>
        </w:rPr>
        <w:t xml:space="preserve"> e-mail</w:t>
      </w:r>
      <w:r>
        <w:rPr>
          <w:i/>
        </w:rPr>
        <w:t>:</w:t>
      </w:r>
      <w:r w:rsidRPr="00EE38AF">
        <w:rPr>
          <w:i/>
        </w:rPr>
        <w:t xml:space="preserve"> poverenec@gdprdoskol.cz</w:t>
      </w:r>
      <w:r w:rsidR="008D7CD6" w:rsidRPr="00EE38AF">
        <w:rPr>
          <w:i/>
        </w:rPr>
        <w:t xml:space="preserve">, ID datové schránky: </w:t>
      </w:r>
      <w:r w:rsidRPr="00EE38AF">
        <w:rPr>
          <w:i/>
        </w:rPr>
        <w:t>5b36car.</w:t>
      </w:r>
    </w:p>
    <w:p w:rsidR="00CD4C6C" w:rsidRDefault="00CD4C6C" w:rsidP="00CD4C6C">
      <w:r w:rsidRPr="00A036F0">
        <w:t xml:space="preserve">Vaše nezbytné osobní údaje jsou shromažďovány a dále zpracovávány zejména na základě splnění právních povinností, které se na </w:t>
      </w:r>
      <w:r w:rsidRPr="00CD4C6C">
        <w:rPr>
          <w:i/>
        </w:rPr>
        <w:t>Příspěvkovou organizaci</w:t>
      </w:r>
      <w:r w:rsidRPr="00A036F0">
        <w:t xml:space="preserve"> vztahují</w:t>
      </w:r>
      <w:r>
        <w:t>.</w:t>
      </w:r>
      <w:r w:rsidRPr="00A036F0">
        <w:t xml:space="preserve"> </w:t>
      </w:r>
    </w:p>
    <w:p w:rsidR="00CD4C6C" w:rsidRPr="00A036F0" w:rsidRDefault="00CD4C6C" w:rsidP="00CD4C6C">
      <w:r w:rsidRPr="00A036F0">
        <w:t xml:space="preserve">Další nezbytné osobní údaje </w:t>
      </w:r>
      <w:r>
        <w:t xml:space="preserve">mohou </w:t>
      </w:r>
      <w:r w:rsidR="00E300CB">
        <w:t xml:space="preserve">být </w:t>
      </w:r>
      <w:r w:rsidR="00E300CB" w:rsidRPr="00A036F0">
        <w:t>shromažďovány</w:t>
      </w:r>
      <w:r w:rsidRPr="00A036F0">
        <w:t xml:space="preserve"> za účelem splnění smlouvy mezi </w:t>
      </w:r>
      <w:r w:rsidR="00A26407" w:rsidRPr="005B19B6">
        <w:rPr>
          <w:rFonts w:cs="Arial"/>
        </w:rPr>
        <w:t>Základní škola, Dětský domov a Školní jídelna Litovel</w:t>
      </w:r>
      <w:r w:rsidR="00A26407">
        <w:rPr>
          <w:rFonts w:cs="Arial"/>
          <w:i/>
        </w:rPr>
        <w:t xml:space="preserve"> </w:t>
      </w:r>
      <w:r w:rsidRPr="00A036F0">
        <w:t xml:space="preserve">a </w:t>
      </w:r>
      <w:r>
        <w:t>Vámi</w:t>
      </w:r>
      <w:r w:rsidRPr="00A036F0">
        <w:t>.</w:t>
      </w:r>
    </w:p>
    <w:p w:rsidR="00A246D9" w:rsidRPr="00A036F0" w:rsidRDefault="00A246D9" w:rsidP="00A246D9">
      <w:r w:rsidRPr="00A036F0">
        <w:lastRenderedPageBreak/>
        <w:t>V</w:t>
      </w:r>
      <w:r>
        <w:t xml:space="preserve"> některých </w:t>
      </w:r>
      <w:r w:rsidRPr="00A036F0">
        <w:t xml:space="preserve">případech </w:t>
      </w:r>
      <w:r>
        <w:t>mohou být Vaše</w:t>
      </w:r>
      <w:r w:rsidRPr="00A036F0">
        <w:t xml:space="preserve"> osobní údaje shromažďovány a dále zpracovávány na základě </w:t>
      </w:r>
      <w:r>
        <w:t xml:space="preserve">Vámi </w:t>
      </w:r>
      <w:r w:rsidRPr="00A036F0">
        <w:t xml:space="preserve">uděleného souhlasu, který vždy vyjadřuje svobodný, konkrétní, informovaný a jednoznačný projev </w:t>
      </w:r>
      <w:r>
        <w:t xml:space="preserve">Vaší </w:t>
      </w:r>
      <w:r w:rsidRPr="00A036F0">
        <w:t xml:space="preserve">vůle </w:t>
      </w:r>
      <w:r w:rsidR="008D7CD6">
        <w:t xml:space="preserve">se zpracováním Vašich osobních údajů za daným účelem </w:t>
      </w:r>
      <w:r w:rsidRPr="00A036F0">
        <w:t>a jehož součástí je vždy informace o možnosti udělený souhlas kdykoliv odvolat.</w:t>
      </w:r>
    </w:p>
    <w:p w:rsidR="00A246D9" w:rsidRPr="00A036F0" w:rsidRDefault="00A246D9" w:rsidP="00A246D9">
      <w:r w:rsidRPr="00A036F0">
        <w:t xml:space="preserve">Při zpracování </w:t>
      </w:r>
      <w:r>
        <w:t xml:space="preserve">Vašich </w:t>
      </w:r>
      <w:r w:rsidRPr="00A036F0">
        <w:t>osobních údajů nedochází k automatizovanému rozhodování, na jehož základě by byly činěny úkony či rozhodnutí, jejichž obsahem by byl zásah do </w:t>
      </w:r>
      <w:r>
        <w:t xml:space="preserve">Vašich </w:t>
      </w:r>
      <w:r w:rsidRPr="00A036F0">
        <w:t>práv či oprávněných zájmů.</w:t>
      </w:r>
    </w:p>
    <w:p w:rsidR="00A246D9" w:rsidRPr="00A036F0" w:rsidRDefault="00A246D9" w:rsidP="00A246D9">
      <w:r w:rsidRPr="00A036F0">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A246D9" w:rsidRDefault="00A246D9" w:rsidP="00A246D9">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A246D9" w:rsidRPr="00A036F0" w:rsidRDefault="00A246D9" w:rsidP="00A246D9">
      <w:r>
        <w:t xml:space="preserve">Svá práva a požadavky uplatňujte </w:t>
      </w:r>
      <w:r w:rsidR="008D7CD6">
        <w:t xml:space="preserve">u </w:t>
      </w:r>
      <w:r w:rsidR="00CD4C6C">
        <w:t>pověřence pro</w:t>
      </w:r>
      <w:r w:rsidR="008D7CD6">
        <w:t xml:space="preserve"> ochran</w:t>
      </w:r>
      <w:r w:rsidR="00CD4C6C">
        <w:t>u</w:t>
      </w:r>
      <w:r w:rsidR="008D7CD6">
        <w:t xml:space="preserve"> osobních údajů.</w:t>
      </w:r>
    </w:p>
    <w:p w:rsidR="00A246D9" w:rsidRPr="00A036F0" w:rsidRDefault="00A246D9" w:rsidP="00A246D9">
      <w:r w:rsidRPr="00A036F0">
        <w:t xml:space="preserve">Vaše požadavky budou vždy řádně posouzeny a vypořádány v souladu s příslušnými ustanoveními obecného nařízení. V případě, že nebudete souhlasit s vypořádáním </w:t>
      </w:r>
      <w:r w:rsidR="008D7CD6">
        <w:t>V</w:t>
      </w:r>
      <w:r w:rsidRPr="00A036F0">
        <w:t>ašich požadavků a žádostí, máte právo podat stížnost Úřadu pro ochranu osobních údajů.</w:t>
      </w:r>
    </w:p>
    <w:p w:rsidR="006A5BF9" w:rsidRDefault="006A5BF9"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rPr>
          <w:rStyle w:val="Zdraznnjemn"/>
          <w:rFonts w:cs="Arial"/>
          <w:b/>
        </w:rPr>
      </w:pPr>
    </w:p>
    <w:p w:rsidR="00365D67" w:rsidRDefault="00365D67" w:rsidP="00C16A34">
      <w:pPr>
        <w:rPr>
          <w:rStyle w:val="Zdraznnjemn"/>
          <w:rFonts w:cs="Arial"/>
          <w:b/>
        </w:rPr>
      </w:pPr>
    </w:p>
    <w:p w:rsidR="00365D67" w:rsidRDefault="00365D67" w:rsidP="00C16A34">
      <w:pPr>
        <w:rPr>
          <w:rStyle w:val="Zdraznnjemn"/>
          <w:rFonts w:cs="Arial"/>
          <w:b/>
        </w:rPr>
      </w:pPr>
    </w:p>
    <w:p w:rsidR="00365D67" w:rsidRDefault="00365D67" w:rsidP="00C16A34">
      <w:pPr>
        <w:rPr>
          <w:rStyle w:val="Zdraznnjemn"/>
          <w:rFonts w:cs="Arial"/>
          <w:b/>
        </w:rPr>
      </w:pPr>
    </w:p>
    <w:p w:rsidR="00365D67" w:rsidRDefault="00365D67" w:rsidP="00C16A34">
      <w:pPr>
        <w:rPr>
          <w:rStyle w:val="Zdraznnjemn"/>
          <w:rFonts w:cs="Arial"/>
          <w:b/>
        </w:rPr>
      </w:pPr>
    </w:p>
    <w:p w:rsidR="008F566E" w:rsidRPr="002536B4" w:rsidRDefault="008F566E" w:rsidP="008F566E">
      <w:pPr>
        <w:pStyle w:val="Nadpis1"/>
        <w:rPr>
          <w:sz w:val="36"/>
          <w:szCs w:val="40"/>
        </w:rPr>
      </w:pPr>
      <w:bookmarkStart w:id="2" w:name="_Toc504466359"/>
      <w:bookmarkStart w:id="3" w:name="_Toc512417386"/>
      <w:r w:rsidRPr="002536B4">
        <w:lastRenderedPageBreak/>
        <w:t>Informace o pořizování fotografií, obrazových a zvukových záznamů z akcí</w:t>
      </w:r>
      <w:bookmarkEnd w:id="2"/>
      <w:bookmarkEnd w:id="3"/>
      <w:r w:rsidRPr="002536B4">
        <w:t xml:space="preserve"> </w:t>
      </w:r>
    </w:p>
    <w:p w:rsidR="008F566E" w:rsidRDefault="008F566E" w:rsidP="007B6455">
      <w:pPr>
        <w:rPr>
          <w:rStyle w:val="Zdraznnjemn"/>
          <w:rFonts w:cstheme="minorHAnsi"/>
          <w:b/>
          <w:i w:val="0"/>
          <w:color w:val="auto"/>
        </w:rPr>
      </w:pPr>
      <w:r>
        <w:rPr>
          <w:rStyle w:val="Zdraznnjemn"/>
          <w:rFonts w:cstheme="minorHAnsi"/>
          <w:b/>
          <w:i w:val="0"/>
          <w:color w:val="auto"/>
        </w:rPr>
        <w:t>Informaci</w:t>
      </w:r>
      <w:r w:rsidRPr="0098539E">
        <w:rPr>
          <w:rStyle w:val="Zdraznnjemn"/>
          <w:rFonts w:cstheme="minorHAnsi"/>
          <w:b/>
          <w:i w:val="0"/>
          <w:color w:val="auto"/>
        </w:rPr>
        <w:t xml:space="preserve"> o pořizování </w:t>
      </w:r>
      <w:r>
        <w:rPr>
          <w:rStyle w:val="Zdraznnjemn"/>
          <w:rFonts w:cstheme="minorHAnsi"/>
          <w:b/>
          <w:i w:val="0"/>
          <w:color w:val="auto"/>
        </w:rPr>
        <w:t xml:space="preserve">fotografií, obrazových a zvukových </w:t>
      </w:r>
      <w:r w:rsidRPr="0098539E">
        <w:rPr>
          <w:rStyle w:val="Zdraznnjemn"/>
          <w:rFonts w:cstheme="minorHAnsi"/>
          <w:b/>
          <w:i w:val="0"/>
          <w:color w:val="auto"/>
        </w:rPr>
        <w:t>záznamů z pořádaných akcí</w:t>
      </w:r>
      <w:r>
        <w:rPr>
          <w:rStyle w:val="Zdraznnjemn"/>
          <w:rFonts w:cstheme="minorHAnsi"/>
          <w:b/>
          <w:i w:val="0"/>
          <w:color w:val="auto"/>
        </w:rPr>
        <w:t xml:space="preserve"> pořádaných </w:t>
      </w:r>
      <w:r w:rsidR="007B6455">
        <w:rPr>
          <w:rFonts w:cs="Arial"/>
          <w:b/>
        </w:rPr>
        <w:t>Základní školou</w:t>
      </w:r>
      <w:r w:rsidR="007B6455" w:rsidRPr="007B6455">
        <w:rPr>
          <w:rFonts w:cs="Arial"/>
          <w:b/>
        </w:rPr>
        <w:t>, Dětský</w:t>
      </w:r>
      <w:r w:rsidR="007B6455">
        <w:rPr>
          <w:rFonts w:cs="Arial"/>
          <w:b/>
        </w:rPr>
        <w:t>m</w:t>
      </w:r>
      <w:r w:rsidR="007B6455" w:rsidRPr="007B6455">
        <w:rPr>
          <w:rFonts w:cs="Arial"/>
          <w:b/>
        </w:rPr>
        <w:t xml:space="preserve"> domov</w:t>
      </w:r>
      <w:r w:rsidR="007B6455">
        <w:rPr>
          <w:rFonts w:cs="Arial"/>
          <w:b/>
        </w:rPr>
        <w:t>em</w:t>
      </w:r>
      <w:r w:rsidR="007B6455" w:rsidRPr="007B6455">
        <w:rPr>
          <w:rFonts w:cs="Arial"/>
          <w:b/>
        </w:rPr>
        <w:t xml:space="preserve"> a Školní jídeln</w:t>
      </w:r>
      <w:r w:rsidR="007B6455">
        <w:rPr>
          <w:rFonts w:cs="Arial"/>
          <w:b/>
        </w:rPr>
        <w:t>ou</w:t>
      </w:r>
      <w:r w:rsidR="007B6455" w:rsidRPr="007B6455">
        <w:rPr>
          <w:rFonts w:cs="Arial"/>
          <w:b/>
        </w:rPr>
        <w:t xml:space="preserve"> Litovel</w:t>
      </w:r>
      <w:r w:rsidR="007B6455">
        <w:rPr>
          <w:rFonts w:cs="Arial"/>
          <w:b/>
        </w:rPr>
        <w:t xml:space="preserve"> </w:t>
      </w:r>
      <w:r>
        <w:rPr>
          <w:rStyle w:val="Zdraznnjemn"/>
          <w:rFonts w:cstheme="minorHAnsi"/>
          <w:b/>
          <w:i w:val="0"/>
          <w:color w:val="auto"/>
        </w:rPr>
        <w:t xml:space="preserve">(např. výstava, koncerty, další kulturní akce), je nutné zveřejnit vždy </w:t>
      </w:r>
      <w:r w:rsidRPr="00232ECF">
        <w:rPr>
          <w:rStyle w:val="Zdraznnjemn"/>
          <w:rFonts w:cstheme="minorHAnsi"/>
          <w:b/>
          <w:i w:val="0"/>
          <w:color w:val="auto"/>
          <w:u w:val="single"/>
        </w:rPr>
        <w:t xml:space="preserve">před zahájením akce </w:t>
      </w:r>
      <w:r>
        <w:rPr>
          <w:rStyle w:val="Zdraznnjemn"/>
          <w:rFonts w:cstheme="minorHAnsi"/>
          <w:b/>
          <w:i w:val="0"/>
          <w:color w:val="auto"/>
          <w:u w:val="single"/>
        </w:rPr>
        <w:t xml:space="preserve">minimálně </w:t>
      </w:r>
      <w:r w:rsidRPr="00232ECF">
        <w:rPr>
          <w:rStyle w:val="Zdraznnjemn"/>
          <w:rFonts w:cstheme="minorHAnsi"/>
          <w:b/>
          <w:i w:val="0"/>
          <w:color w:val="auto"/>
          <w:u w:val="single"/>
        </w:rPr>
        <w:t xml:space="preserve">na webových stránkách </w:t>
      </w:r>
      <w:r w:rsidR="00EE38AF">
        <w:rPr>
          <w:rStyle w:val="Zdraznnjemn"/>
          <w:rFonts w:cstheme="minorHAnsi"/>
          <w:b/>
          <w:i w:val="0"/>
          <w:color w:val="auto"/>
          <w:u w:val="single"/>
        </w:rPr>
        <w:t>naší</w:t>
      </w:r>
      <w:r w:rsidRPr="00232ECF">
        <w:rPr>
          <w:rStyle w:val="Zdraznnjemn"/>
          <w:rFonts w:cstheme="minorHAnsi"/>
          <w:b/>
          <w:i w:val="0"/>
          <w:color w:val="auto"/>
          <w:u w:val="single"/>
        </w:rPr>
        <w:t xml:space="preserve"> organizace</w:t>
      </w:r>
      <w:r>
        <w:rPr>
          <w:rStyle w:val="Zdraznnjemn"/>
          <w:rFonts w:cstheme="minorHAnsi"/>
          <w:b/>
          <w:i w:val="0"/>
          <w:color w:val="auto"/>
        </w:rPr>
        <w:t xml:space="preserve"> (např. při avizování pořádané akce na webových stránkách, na pozvánce atd.).</w:t>
      </w:r>
    </w:p>
    <w:p w:rsidR="008F566E" w:rsidRPr="0098539E" w:rsidRDefault="008F566E" w:rsidP="008F566E">
      <w:pPr>
        <w:rPr>
          <w:rStyle w:val="Zdraznnjemn"/>
          <w:rFonts w:cstheme="minorHAnsi"/>
          <w:b/>
          <w:i w:val="0"/>
          <w:color w:val="auto"/>
        </w:rPr>
      </w:pPr>
    </w:p>
    <w:p w:rsidR="008F566E" w:rsidRPr="0098539E" w:rsidRDefault="008F566E" w:rsidP="008F566E">
      <w:pPr>
        <w:rPr>
          <w:rStyle w:val="Zdraznnjemn"/>
          <w:rFonts w:cstheme="minorHAnsi"/>
          <w:i w:val="0"/>
          <w:color w:val="auto"/>
        </w:rPr>
      </w:pPr>
      <w:r>
        <w:rPr>
          <w:rStyle w:val="Zdraznnjemn"/>
          <w:rFonts w:cstheme="minorHAnsi"/>
          <w:i w:val="0"/>
          <w:color w:val="auto"/>
        </w:rPr>
        <w:t xml:space="preserve">V rámci </w:t>
      </w:r>
      <w:r w:rsidRPr="00232ECF">
        <w:rPr>
          <w:rStyle w:val="Zdraznnjemn"/>
          <w:rFonts w:cstheme="minorHAnsi"/>
          <w:color w:val="auto"/>
        </w:rPr>
        <w:t>akce (dopln</w:t>
      </w:r>
      <w:r w:rsidR="00EE38AF">
        <w:rPr>
          <w:rStyle w:val="Zdraznnjemn"/>
          <w:rFonts w:cstheme="minorHAnsi"/>
          <w:color w:val="auto"/>
        </w:rPr>
        <w:t>íme</w:t>
      </w:r>
      <w:bookmarkStart w:id="4" w:name="_GoBack"/>
      <w:bookmarkEnd w:id="4"/>
      <w:r w:rsidRPr="00232ECF">
        <w:rPr>
          <w:rStyle w:val="Zdraznnjemn"/>
          <w:rFonts w:cstheme="minorHAnsi"/>
          <w:color w:val="auto"/>
        </w:rPr>
        <w:t xml:space="preserve"> název akc</w:t>
      </w:r>
      <w:r w:rsidRPr="00232ECF">
        <w:rPr>
          <w:rStyle w:val="Zdraznnjemn"/>
          <w:rFonts w:cstheme="minorHAnsi"/>
          <w:i w:val="0"/>
          <w:color w:val="auto"/>
        </w:rPr>
        <w:t>e)</w:t>
      </w:r>
      <w:r w:rsidRPr="0098539E">
        <w:rPr>
          <w:rStyle w:val="Zdraznnjemn"/>
          <w:rFonts w:cstheme="minorHAnsi"/>
          <w:i w:val="0"/>
          <w:color w:val="auto"/>
        </w:rPr>
        <w:t xml:space="preserve"> </w:t>
      </w:r>
      <w:r>
        <w:rPr>
          <w:rStyle w:val="Zdraznnjemn"/>
          <w:rFonts w:cstheme="minorHAnsi"/>
          <w:i w:val="0"/>
          <w:color w:val="auto"/>
        </w:rPr>
        <w:t xml:space="preserve">pořádané </w:t>
      </w:r>
      <w:r w:rsidR="007B6455" w:rsidRPr="005B19B6">
        <w:rPr>
          <w:rFonts w:cs="Arial"/>
        </w:rPr>
        <w:t>Základní škol</w:t>
      </w:r>
      <w:r w:rsidR="007B6455">
        <w:rPr>
          <w:rFonts w:cs="Arial"/>
        </w:rPr>
        <w:t>ou</w:t>
      </w:r>
      <w:r w:rsidR="007B6455" w:rsidRPr="005B19B6">
        <w:rPr>
          <w:rFonts w:cs="Arial"/>
        </w:rPr>
        <w:t>, Dětský</w:t>
      </w:r>
      <w:r w:rsidR="007B6455">
        <w:rPr>
          <w:rFonts w:cs="Arial"/>
        </w:rPr>
        <w:t>m</w:t>
      </w:r>
      <w:r w:rsidR="007B6455" w:rsidRPr="005B19B6">
        <w:rPr>
          <w:rFonts w:cs="Arial"/>
        </w:rPr>
        <w:t xml:space="preserve"> domov</w:t>
      </w:r>
      <w:r w:rsidR="007B6455">
        <w:rPr>
          <w:rFonts w:cs="Arial"/>
        </w:rPr>
        <w:t>em</w:t>
      </w:r>
      <w:r w:rsidR="007B6455" w:rsidRPr="005B19B6">
        <w:rPr>
          <w:rFonts w:cs="Arial"/>
        </w:rPr>
        <w:t xml:space="preserve"> a Školní jídeln</w:t>
      </w:r>
      <w:r w:rsidR="007B6455">
        <w:rPr>
          <w:rFonts w:cs="Arial"/>
        </w:rPr>
        <w:t>ou</w:t>
      </w:r>
      <w:r w:rsidR="007B6455" w:rsidRPr="005B19B6">
        <w:rPr>
          <w:rFonts w:cs="Arial"/>
        </w:rPr>
        <w:t xml:space="preserve"> Litovel</w:t>
      </w:r>
      <w:r w:rsidRPr="0098539E">
        <w:rPr>
          <w:rStyle w:val="Zdraznnjemn"/>
          <w:rFonts w:cstheme="minorHAnsi"/>
          <w:i w:val="0"/>
          <w:color w:val="auto"/>
        </w:rPr>
        <w:t xml:space="preserve"> </w:t>
      </w:r>
      <w:r>
        <w:rPr>
          <w:rStyle w:val="Zdraznnjemn"/>
          <w:rFonts w:cstheme="minorHAnsi"/>
          <w:i w:val="0"/>
          <w:color w:val="auto"/>
        </w:rPr>
        <w:t>budou</w:t>
      </w:r>
      <w:r w:rsidRPr="0098539E">
        <w:rPr>
          <w:rStyle w:val="Zdraznnjemn"/>
          <w:rFonts w:cstheme="minorHAnsi"/>
          <w:i w:val="0"/>
          <w:color w:val="auto"/>
        </w:rPr>
        <w:t xml:space="preserve"> pořizovány obrazové a zvukové záznamy za účelem </w:t>
      </w:r>
      <w:r>
        <w:rPr>
          <w:rStyle w:val="Zdraznnjemn"/>
          <w:rFonts w:cstheme="minorHAnsi"/>
          <w:i w:val="0"/>
          <w:color w:val="auto"/>
        </w:rPr>
        <w:t>prezentace akce</w:t>
      </w:r>
      <w:r w:rsidRPr="0098539E">
        <w:rPr>
          <w:rStyle w:val="Zdraznnjemn"/>
          <w:rFonts w:cstheme="minorHAnsi"/>
          <w:i w:val="0"/>
          <w:color w:val="auto"/>
        </w:rPr>
        <w:t>.</w:t>
      </w:r>
      <w:r w:rsidR="00921F2F">
        <w:rPr>
          <w:rStyle w:val="Zdraznnjemn"/>
          <w:rFonts w:cstheme="minorHAnsi"/>
          <w:i w:val="0"/>
          <w:color w:val="auto"/>
        </w:rPr>
        <w:t xml:space="preserve"> Záznamy mohou být zveřejněny na webu organizátora akce.</w:t>
      </w:r>
      <w:r w:rsidRPr="0098539E">
        <w:rPr>
          <w:rStyle w:val="Zdraznnjemn"/>
          <w:rFonts w:cstheme="minorHAnsi"/>
          <w:i w:val="0"/>
          <w:color w:val="auto"/>
        </w:rPr>
        <w:t xml:space="preserve"> </w:t>
      </w:r>
      <w:r w:rsidR="0045681F" w:rsidRPr="005B19B6">
        <w:rPr>
          <w:rFonts w:cs="Arial"/>
        </w:rPr>
        <w:t xml:space="preserve">Základní škola, Dětský domov a Školní jídelna </w:t>
      </w:r>
      <w:r>
        <w:rPr>
          <w:rStyle w:val="Zdraznnjemn"/>
          <w:rFonts w:cstheme="minorHAnsi"/>
          <w:i w:val="0"/>
          <w:color w:val="auto"/>
        </w:rPr>
        <w:t xml:space="preserve">nenese odpovědnost </w:t>
      </w:r>
      <w:r w:rsidRPr="0098539E">
        <w:rPr>
          <w:rStyle w:val="Zdraznnjemn"/>
          <w:rFonts w:cstheme="minorHAnsi"/>
          <w:i w:val="0"/>
          <w:color w:val="auto"/>
        </w:rPr>
        <w:t xml:space="preserve">za záznamy pořízené </w:t>
      </w:r>
      <w:r>
        <w:rPr>
          <w:rStyle w:val="Zdraznnjemn"/>
          <w:rFonts w:cstheme="minorHAnsi"/>
          <w:i w:val="0"/>
          <w:color w:val="auto"/>
        </w:rPr>
        <w:t>a zveřejněné jinými subjekty.</w:t>
      </w:r>
    </w:p>
    <w:p w:rsidR="00C16A34" w:rsidRPr="00C16A34" w:rsidRDefault="00C16A34" w:rsidP="00C16A34">
      <w:pPr>
        <w:rPr>
          <w:rStyle w:val="Zdraznnjemn"/>
          <w:rFonts w:cs="Arial"/>
          <w:color w:val="auto"/>
        </w:rPr>
      </w:pPr>
    </w:p>
    <w:sectPr w:rsidR="00C16A34" w:rsidRPr="00C16A34" w:rsidSect="00CE0A6E">
      <w:footerReference w:type="default" r:id="rId8"/>
      <w:headerReference w:type="first" r:id="rId9"/>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D0" w:rsidRDefault="000C08D0" w:rsidP="00A95EBC">
      <w:r>
        <w:separator/>
      </w:r>
    </w:p>
    <w:p w:rsidR="000C08D0" w:rsidRDefault="000C08D0" w:rsidP="00A95EBC"/>
    <w:p w:rsidR="000C08D0" w:rsidRDefault="000C08D0" w:rsidP="00A95EBC"/>
    <w:p w:rsidR="000C08D0" w:rsidRDefault="000C08D0"/>
    <w:p w:rsidR="000C08D0" w:rsidRDefault="000C08D0"/>
  </w:endnote>
  <w:endnote w:type="continuationSeparator" w:id="0">
    <w:p w:rsidR="000C08D0" w:rsidRDefault="000C08D0" w:rsidP="00A95EBC">
      <w:r>
        <w:continuationSeparator/>
      </w:r>
    </w:p>
    <w:p w:rsidR="000C08D0" w:rsidRDefault="000C08D0" w:rsidP="00A95EBC"/>
    <w:p w:rsidR="000C08D0" w:rsidRDefault="000C08D0" w:rsidP="00A95EBC"/>
    <w:p w:rsidR="000C08D0" w:rsidRDefault="000C08D0"/>
    <w:p w:rsidR="000C08D0" w:rsidRDefault="000C0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22" w:rsidRDefault="00763522" w:rsidP="00852ACA">
    <w:pPr>
      <w:pStyle w:val="Zpat"/>
    </w:pPr>
    <w:r>
      <w:t>__________________________________________________________________________________________</w:t>
    </w:r>
  </w:p>
  <w:p w:rsidR="00763522" w:rsidRPr="00E57F95" w:rsidRDefault="00763522"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EE38AF">
      <w:rPr>
        <w:noProof/>
      </w:rPr>
      <w:t>2</w:t>
    </w:r>
    <w:r w:rsidRPr="00E57F95">
      <w:fldChar w:fldCharType="end"/>
    </w:r>
    <w:r w:rsidRPr="00E57F95">
      <w:t xml:space="preserve"> z </w:t>
    </w:r>
    <w:r w:rsidR="000C08D0">
      <w:fldChar w:fldCharType="begin"/>
    </w:r>
    <w:r w:rsidR="000C08D0">
      <w:instrText>NUMPAGES  \* Arabic  \* MERGEFORMAT</w:instrText>
    </w:r>
    <w:r w:rsidR="000C08D0">
      <w:fldChar w:fldCharType="separate"/>
    </w:r>
    <w:r w:rsidR="00EE38AF">
      <w:rPr>
        <w:noProof/>
      </w:rPr>
      <w:t>4</w:t>
    </w:r>
    <w:r w:rsidR="000C08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D0" w:rsidRDefault="000C08D0" w:rsidP="00A95EBC">
      <w:r>
        <w:separator/>
      </w:r>
    </w:p>
    <w:p w:rsidR="000C08D0" w:rsidRDefault="000C08D0" w:rsidP="00A95EBC"/>
    <w:p w:rsidR="000C08D0" w:rsidRDefault="000C08D0" w:rsidP="00A95EBC"/>
    <w:p w:rsidR="000C08D0" w:rsidRDefault="000C08D0"/>
    <w:p w:rsidR="000C08D0" w:rsidRDefault="000C08D0"/>
  </w:footnote>
  <w:footnote w:type="continuationSeparator" w:id="0">
    <w:p w:rsidR="000C08D0" w:rsidRDefault="000C08D0" w:rsidP="00A95EBC">
      <w:r>
        <w:continuationSeparator/>
      </w:r>
    </w:p>
    <w:p w:rsidR="000C08D0" w:rsidRDefault="000C08D0" w:rsidP="00A95EBC"/>
    <w:p w:rsidR="000C08D0" w:rsidRDefault="000C08D0" w:rsidP="00A95EBC"/>
    <w:p w:rsidR="000C08D0" w:rsidRDefault="000C08D0"/>
    <w:p w:rsidR="000C08D0" w:rsidRDefault="000C08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B6" w:rsidRPr="005B19B6" w:rsidRDefault="005B19B6" w:rsidP="005B19B6">
    <w:pPr>
      <w:keepNext/>
      <w:spacing w:before="0" w:line="240" w:lineRule="auto"/>
      <w:outlineLvl w:val="0"/>
      <w:rPr>
        <w:rFonts w:ascii="Times New Roman" w:hAnsi="Times New Roman"/>
        <w:b/>
        <w:bCs/>
        <w:sz w:val="24"/>
        <w:szCs w:val="24"/>
        <w:lang w:eastAsia="cs-CZ" w:bidi="ar-SA"/>
      </w:rPr>
    </w:pPr>
    <w:r w:rsidRPr="005B19B6">
      <w:rPr>
        <w:rFonts w:ascii="Times New Roman" w:hAnsi="Times New Roman"/>
        <w:b/>
        <w:noProof/>
        <w:sz w:val="24"/>
        <w:szCs w:val="24"/>
        <w:lang w:eastAsia="cs-CZ"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800100" cy="800100"/>
          <wp:effectExtent l="0" t="0" r="0" b="0"/>
          <wp:wrapSquare wrapText="bothSides"/>
          <wp:docPr id="1" name="Obrázek 1" descr="LOGO_LITOV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ITOVE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9B6">
      <w:rPr>
        <w:rFonts w:ascii="Times New Roman" w:hAnsi="Times New Roman"/>
        <w:b/>
        <w:bCs/>
        <w:sz w:val="24"/>
        <w:szCs w:val="24"/>
        <w:lang w:eastAsia="cs-CZ" w:bidi="ar-SA"/>
      </w:rPr>
      <w:t xml:space="preserve">     </w:t>
    </w:r>
  </w:p>
  <w:p w:rsidR="005B19B6" w:rsidRPr="005B19B6" w:rsidRDefault="005B19B6" w:rsidP="005B19B6">
    <w:pPr>
      <w:keepNext/>
      <w:spacing w:before="0" w:line="240" w:lineRule="auto"/>
      <w:outlineLvl w:val="0"/>
      <w:rPr>
        <w:rFonts w:ascii="Times New Roman" w:hAnsi="Times New Roman"/>
        <w:b/>
        <w:bCs/>
        <w:sz w:val="24"/>
        <w:szCs w:val="24"/>
        <w:lang w:eastAsia="cs-CZ" w:bidi="ar-SA"/>
      </w:rPr>
    </w:pPr>
    <w:r w:rsidRPr="005B19B6">
      <w:rPr>
        <w:rFonts w:ascii="Times New Roman" w:hAnsi="Times New Roman"/>
        <w:b/>
        <w:bCs/>
        <w:sz w:val="24"/>
        <w:szCs w:val="24"/>
        <w:lang w:eastAsia="cs-CZ" w:bidi="ar-SA"/>
      </w:rPr>
      <w:t xml:space="preserve">             Základní škola, Dětský domov a Školní jídelna Litovel</w:t>
    </w:r>
  </w:p>
  <w:p w:rsidR="005B19B6" w:rsidRPr="005B19B6" w:rsidRDefault="005B19B6" w:rsidP="005B19B6">
    <w:pPr>
      <w:keepNext/>
      <w:spacing w:before="0" w:line="240" w:lineRule="auto"/>
      <w:ind w:right="-285"/>
      <w:jc w:val="left"/>
      <w:outlineLvl w:val="1"/>
      <w:rPr>
        <w:rFonts w:ascii="Times New Roman" w:hAnsi="Times New Roman" w:cs="Arial"/>
        <w:iCs/>
        <w:sz w:val="24"/>
        <w:szCs w:val="24"/>
        <w:lang w:eastAsia="cs-CZ" w:bidi="ar-SA"/>
      </w:rPr>
    </w:pPr>
    <w:r w:rsidRPr="005B19B6">
      <w:rPr>
        <w:rFonts w:ascii="Times New Roman" w:hAnsi="Times New Roman" w:cs="Arial"/>
        <w:iCs/>
        <w:sz w:val="24"/>
        <w:szCs w:val="24"/>
        <w:lang w:eastAsia="cs-CZ" w:bidi="ar-SA"/>
      </w:rPr>
      <w:t xml:space="preserve">                                 Palackého 938,   PSČ 784  01</w:t>
    </w:r>
  </w:p>
  <w:p w:rsidR="005B19B6" w:rsidRPr="005B19B6" w:rsidRDefault="005B19B6" w:rsidP="005B19B6">
    <w:pPr>
      <w:spacing w:before="0" w:line="240" w:lineRule="auto"/>
      <w:jc w:val="left"/>
      <w:rPr>
        <w:rFonts w:ascii="Times New Roman" w:hAnsi="Times New Roman"/>
        <w:szCs w:val="24"/>
        <w:lang w:eastAsia="cs-CZ" w:bidi="ar-SA"/>
      </w:rPr>
    </w:pPr>
    <w:r w:rsidRPr="005B19B6">
      <w:rPr>
        <w:rFonts w:ascii="Times New Roman" w:hAnsi="Times New Roman"/>
        <w:sz w:val="24"/>
        <w:szCs w:val="24"/>
        <w:lang w:eastAsia="cs-CZ" w:bidi="ar-SA"/>
      </w:rPr>
      <w:t>___________________________________________________________________________</w:t>
    </w:r>
    <w:r w:rsidRPr="005B19B6">
      <w:rPr>
        <w:rFonts w:ascii="Times New Roman" w:hAnsi="Times New Roman"/>
        <w:szCs w:val="24"/>
        <w:lang w:eastAsia="cs-CZ" w:bidi="ar-SA"/>
      </w:rPr>
      <w:t xml:space="preserve">    </w:t>
    </w:r>
  </w:p>
  <w:p w:rsidR="005B19B6" w:rsidRPr="005B19B6" w:rsidRDefault="005B19B6" w:rsidP="005B19B6">
    <w:pPr>
      <w:spacing w:before="0" w:line="240" w:lineRule="auto"/>
      <w:jc w:val="left"/>
      <w:rPr>
        <w:rFonts w:ascii="Times New Roman" w:hAnsi="Times New Roman"/>
        <w:sz w:val="24"/>
        <w:szCs w:val="24"/>
        <w:lang w:eastAsia="cs-CZ" w:bidi="ar-SA"/>
      </w:rPr>
    </w:pPr>
    <w:r w:rsidRPr="005B19B6">
      <w:rPr>
        <w:rFonts w:ascii="Times New Roman" w:hAnsi="Times New Roman"/>
        <w:szCs w:val="24"/>
        <w:lang w:eastAsia="cs-CZ" w:bidi="ar-SA"/>
      </w:rPr>
      <w:t xml:space="preserve"> tel., fax: 585 342 178                             </w:t>
    </w:r>
    <w:hyperlink r:id="rId2" w:history="1">
      <w:r w:rsidRPr="005B19B6">
        <w:rPr>
          <w:rFonts w:ascii="Times New Roman" w:hAnsi="Times New Roman"/>
          <w:color w:val="0000FF"/>
          <w:sz w:val="24"/>
          <w:szCs w:val="24"/>
          <w:u w:val="single"/>
          <w:lang w:eastAsia="cs-CZ" w:bidi="ar-SA"/>
        </w:rPr>
        <w:t>zsaddlitovel@seznam.cz</w:t>
      </w:r>
    </w:hyperlink>
    <w:r w:rsidRPr="005B19B6">
      <w:rPr>
        <w:rFonts w:ascii="Times New Roman" w:hAnsi="Times New Roman"/>
        <w:szCs w:val="24"/>
        <w:lang w:eastAsia="cs-CZ" w:bidi="ar-SA"/>
      </w:rPr>
      <w:t xml:space="preserve">                             </w:t>
    </w:r>
    <w:proofErr w:type="gramStart"/>
    <w:r w:rsidRPr="005B19B6">
      <w:rPr>
        <w:rFonts w:ascii="Times New Roman" w:hAnsi="Times New Roman"/>
        <w:szCs w:val="24"/>
        <w:lang w:eastAsia="cs-CZ" w:bidi="ar-SA"/>
      </w:rPr>
      <w:t>IČO :   61989771</w:t>
    </w:r>
    <w:proofErr w:type="gramEnd"/>
  </w:p>
  <w:p w:rsidR="00763522" w:rsidRPr="006A4D8A" w:rsidRDefault="00763522" w:rsidP="0073375A">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C7D92"/>
    <w:multiLevelType w:val="hybridMultilevel"/>
    <w:tmpl w:val="86F4D06C"/>
    <w:lvl w:ilvl="0" w:tplc="6414C802">
      <w:start w:val="1"/>
      <w:numFmt w:val="lowerLetter"/>
      <w:pStyle w:val="odrkaa0"/>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 w15:restartNumberingAfterBreak="0">
    <w:nsid w:val="19B31835"/>
    <w:multiLevelType w:val="hybridMultilevel"/>
    <w:tmpl w:val="BFBE5C12"/>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6" w15:restartNumberingAfterBreak="0">
    <w:nsid w:val="27D1445D"/>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86D1BC9"/>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CB6D3C"/>
    <w:multiLevelType w:val="hybridMultilevel"/>
    <w:tmpl w:val="E11CA87A"/>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15:restartNumberingAfterBreak="0">
    <w:nsid w:val="5BF87941"/>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651F54"/>
    <w:multiLevelType w:val="hybridMultilevel"/>
    <w:tmpl w:val="16702F1C"/>
    <w:lvl w:ilvl="0" w:tplc="912E135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4" w15:restartNumberingAfterBreak="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5"/>
  </w:num>
  <w:num w:numId="3">
    <w:abstractNumId w:val="11"/>
  </w:num>
  <w:num w:numId="4">
    <w:abstractNumId w:val="2"/>
  </w:num>
  <w:num w:numId="5">
    <w:abstractNumId w:val="14"/>
  </w:num>
  <w:num w:numId="6">
    <w:abstractNumId w:val="4"/>
  </w:num>
  <w:num w:numId="7">
    <w:abstractNumId w:val="8"/>
  </w:num>
  <w:num w:numId="8">
    <w:abstractNumId w:val="13"/>
  </w:num>
  <w:num w:numId="9">
    <w:abstractNumId w:val="9"/>
  </w:num>
  <w:num w:numId="10">
    <w:abstractNumId w:val="1"/>
  </w:num>
  <w:num w:numId="11">
    <w:abstractNumId w:val="0"/>
  </w:num>
  <w:num w:numId="12">
    <w:abstractNumId w:val="12"/>
  </w:num>
  <w:num w:numId="13">
    <w:abstractNumId w:val="7"/>
  </w:num>
  <w:num w:numId="14">
    <w:abstractNumId w:val="3"/>
  </w:num>
  <w:num w:numId="15">
    <w:abstractNumId w:val="1"/>
  </w:num>
  <w:num w:numId="16">
    <w:abstractNumId w:val="10"/>
  </w:num>
  <w:num w:numId="17">
    <w:abstractNumId w:val="12"/>
    <w:lvlOverride w:ilvl="0">
      <w:startOverride w:val="1"/>
    </w:lvlOverride>
  </w:num>
  <w:num w:numId="18">
    <w:abstractNumId w:val="1"/>
  </w:num>
  <w:num w:numId="19">
    <w:abstractNumId w:val="1"/>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556"/>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67E2E"/>
    <w:rsid w:val="00075C2E"/>
    <w:rsid w:val="00076D70"/>
    <w:rsid w:val="00085925"/>
    <w:rsid w:val="00086D8F"/>
    <w:rsid w:val="000872E9"/>
    <w:rsid w:val="0008783E"/>
    <w:rsid w:val="0009036A"/>
    <w:rsid w:val="000912BF"/>
    <w:rsid w:val="00093BF4"/>
    <w:rsid w:val="0009418A"/>
    <w:rsid w:val="000A3BD7"/>
    <w:rsid w:val="000A5C6C"/>
    <w:rsid w:val="000A6218"/>
    <w:rsid w:val="000B2261"/>
    <w:rsid w:val="000B4BD8"/>
    <w:rsid w:val="000B578F"/>
    <w:rsid w:val="000B74A4"/>
    <w:rsid w:val="000C08D0"/>
    <w:rsid w:val="000C134B"/>
    <w:rsid w:val="000C49F6"/>
    <w:rsid w:val="000D0F60"/>
    <w:rsid w:val="000D279F"/>
    <w:rsid w:val="000D3D3F"/>
    <w:rsid w:val="000D7C00"/>
    <w:rsid w:val="000E197A"/>
    <w:rsid w:val="000E29D8"/>
    <w:rsid w:val="000E3413"/>
    <w:rsid w:val="000E4967"/>
    <w:rsid w:val="000E4C8A"/>
    <w:rsid w:val="000E67E5"/>
    <w:rsid w:val="000F0E9B"/>
    <w:rsid w:val="000F3151"/>
    <w:rsid w:val="000F3F3E"/>
    <w:rsid w:val="000F4636"/>
    <w:rsid w:val="000F77F8"/>
    <w:rsid w:val="000F79E5"/>
    <w:rsid w:val="001013CD"/>
    <w:rsid w:val="00101EC7"/>
    <w:rsid w:val="0010316F"/>
    <w:rsid w:val="0010548B"/>
    <w:rsid w:val="001100E6"/>
    <w:rsid w:val="001125B0"/>
    <w:rsid w:val="00113E7C"/>
    <w:rsid w:val="0011674F"/>
    <w:rsid w:val="00120CE2"/>
    <w:rsid w:val="00122680"/>
    <w:rsid w:val="001255FB"/>
    <w:rsid w:val="001302D3"/>
    <w:rsid w:val="00133E0E"/>
    <w:rsid w:val="00135E71"/>
    <w:rsid w:val="00141DD6"/>
    <w:rsid w:val="00141ED4"/>
    <w:rsid w:val="00142653"/>
    <w:rsid w:val="00143AEF"/>
    <w:rsid w:val="001459C5"/>
    <w:rsid w:val="001474D1"/>
    <w:rsid w:val="00151937"/>
    <w:rsid w:val="00154CA3"/>
    <w:rsid w:val="00162AE1"/>
    <w:rsid w:val="00163A24"/>
    <w:rsid w:val="00163E06"/>
    <w:rsid w:val="001644D0"/>
    <w:rsid w:val="001647F1"/>
    <w:rsid w:val="00164A50"/>
    <w:rsid w:val="001654FA"/>
    <w:rsid w:val="00167C2D"/>
    <w:rsid w:val="00170491"/>
    <w:rsid w:val="00172550"/>
    <w:rsid w:val="00172CE2"/>
    <w:rsid w:val="00173BFB"/>
    <w:rsid w:val="0017560F"/>
    <w:rsid w:val="0018021A"/>
    <w:rsid w:val="00182514"/>
    <w:rsid w:val="00184A78"/>
    <w:rsid w:val="0019029C"/>
    <w:rsid w:val="001967BB"/>
    <w:rsid w:val="00196920"/>
    <w:rsid w:val="001A03E3"/>
    <w:rsid w:val="001A08CD"/>
    <w:rsid w:val="001A25C7"/>
    <w:rsid w:val="001B29D5"/>
    <w:rsid w:val="001B5C65"/>
    <w:rsid w:val="001B7152"/>
    <w:rsid w:val="001C082C"/>
    <w:rsid w:val="001C143B"/>
    <w:rsid w:val="001D0CF9"/>
    <w:rsid w:val="001D4060"/>
    <w:rsid w:val="001D57D5"/>
    <w:rsid w:val="001E4492"/>
    <w:rsid w:val="001E7D8A"/>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0681"/>
    <w:rsid w:val="0022503D"/>
    <w:rsid w:val="00230C6A"/>
    <w:rsid w:val="00235869"/>
    <w:rsid w:val="00236329"/>
    <w:rsid w:val="00242295"/>
    <w:rsid w:val="00245D29"/>
    <w:rsid w:val="00247691"/>
    <w:rsid w:val="00250125"/>
    <w:rsid w:val="00252154"/>
    <w:rsid w:val="00252EBA"/>
    <w:rsid w:val="00253C2C"/>
    <w:rsid w:val="00257AA2"/>
    <w:rsid w:val="002628DB"/>
    <w:rsid w:val="00262D05"/>
    <w:rsid w:val="00262E05"/>
    <w:rsid w:val="0026395B"/>
    <w:rsid w:val="002674BA"/>
    <w:rsid w:val="00267592"/>
    <w:rsid w:val="00275A63"/>
    <w:rsid w:val="00275C70"/>
    <w:rsid w:val="00283DD8"/>
    <w:rsid w:val="00286799"/>
    <w:rsid w:val="00286CC2"/>
    <w:rsid w:val="00287D9D"/>
    <w:rsid w:val="00291660"/>
    <w:rsid w:val="00294405"/>
    <w:rsid w:val="00297104"/>
    <w:rsid w:val="002B27B1"/>
    <w:rsid w:val="002B30DF"/>
    <w:rsid w:val="002B7B5A"/>
    <w:rsid w:val="002C1DF9"/>
    <w:rsid w:val="002C4493"/>
    <w:rsid w:val="002C5C79"/>
    <w:rsid w:val="002C6067"/>
    <w:rsid w:val="002C69EE"/>
    <w:rsid w:val="002D3432"/>
    <w:rsid w:val="002D4C6E"/>
    <w:rsid w:val="002D5C2B"/>
    <w:rsid w:val="002E108D"/>
    <w:rsid w:val="002E42D6"/>
    <w:rsid w:val="002E62D6"/>
    <w:rsid w:val="002E6BED"/>
    <w:rsid w:val="002F29FC"/>
    <w:rsid w:val="002F34CE"/>
    <w:rsid w:val="002F3921"/>
    <w:rsid w:val="0032720C"/>
    <w:rsid w:val="00327B4E"/>
    <w:rsid w:val="00330C35"/>
    <w:rsid w:val="00334ECD"/>
    <w:rsid w:val="00336A02"/>
    <w:rsid w:val="00345DA8"/>
    <w:rsid w:val="003465C2"/>
    <w:rsid w:val="00346623"/>
    <w:rsid w:val="003466D5"/>
    <w:rsid w:val="0035168A"/>
    <w:rsid w:val="00354518"/>
    <w:rsid w:val="003545F5"/>
    <w:rsid w:val="00361F79"/>
    <w:rsid w:val="00365D67"/>
    <w:rsid w:val="003666B6"/>
    <w:rsid w:val="0037133B"/>
    <w:rsid w:val="0038177C"/>
    <w:rsid w:val="00382D4B"/>
    <w:rsid w:val="003831A7"/>
    <w:rsid w:val="00383246"/>
    <w:rsid w:val="00383E8E"/>
    <w:rsid w:val="003852AB"/>
    <w:rsid w:val="003904CD"/>
    <w:rsid w:val="0039302F"/>
    <w:rsid w:val="003A121A"/>
    <w:rsid w:val="003A29FE"/>
    <w:rsid w:val="003A2E59"/>
    <w:rsid w:val="003C2318"/>
    <w:rsid w:val="003C24AC"/>
    <w:rsid w:val="003C2D6B"/>
    <w:rsid w:val="003C3516"/>
    <w:rsid w:val="003C5427"/>
    <w:rsid w:val="003C71EE"/>
    <w:rsid w:val="003C738F"/>
    <w:rsid w:val="003D14F1"/>
    <w:rsid w:val="003D361C"/>
    <w:rsid w:val="003D402D"/>
    <w:rsid w:val="003D4A11"/>
    <w:rsid w:val="003D51C8"/>
    <w:rsid w:val="003D6B5E"/>
    <w:rsid w:val="003D6CB4"/>
    <w:rsid w:val="003E2157"/>
    <w:rsid w:val="003E226A"/>
    <w:rsid w:val="003E3848"/>
    <w:rsid w:val="003E3E95"/>
    <w:rsid w:val="003E529A"/>
    <w:rsid w:val="003E7B1D"/>
    <w:rsid w:val="003F152E"/>
    <w:rsid w:val="003F2D8C"/>
    <w:rsid w:val="003F4ACC"/>
    <w:rsid w:val="003F5AE7"/>
    <w:rsid w:val="003F6CC3"/>
    <w:rsid w:val="003F7B05"/>
    <w:rsid w:val="003F7C4E"/>
    <w:rsid w:val="004000FB"/>
    <w:rsid w:val="00402844"/>
    <w:rsid w:val="00402E3D"/>
    <w:rsid w:val="00403CC3"/>
    <w:rsid w:val="004134C7"/>
    <w:rsid w:val="00416EFC"/>
    <w:rsid w:val="00422291"/>
    <w:rsid w:val="004237AC"/>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5681F"/>
    <w:rsid w:val="004635F6"/>
    <w:rsid w:val="00471566"/>
    <w:rsid w:val="00474F21"/>
    <w:rsid w:val="00481823"/>
    <w:rsid w:val="00486C71"/>
    <w:rsid w:val="00486E23"/>
    <w:rsid w:val="00486F79"/>
    <w:rsid w:val="00487DF7"/>
    <w:rsid w:val="00491E10"/>
    <w:rsid w:val="00493890"/>
    <w:rsid w:val="00494A41"/>
    <w:rsid w:val="004A2382"/>
    <w:rsid w:val="004A6064"/>
    <w:rsid w:val="004B46F6"/>
    <w:rsid w:val="004D134B"/>
    <w:rsid w:val="004D4E65"/>
    <w:rsid w:val="004E2378"/>
    <w:rsid w:val="004E430E"/>
    <w:rsid w:val="004E56E9"/>
    <w:rsid w:val="004F09E0"/>
    <w:rsid w:val="004F59BD"/>
    <w:rsid w:val="004F7599"/>
    <w:rsid w:val="00503DA1"/>
    <w:rsid w:val="00504E33"/>
    <w:rsid w:val="005105BC"/>
    <w:rsid w:val="005115D0"/>
    <w:rsid w:val="0051409B"/>
    <w:rsid w:val="00514F45"/>
    <w:rsid w:val="005207B9"/>
    <w:rsid w:val="005247B4"/>
    <w:rsid w:val="00526C91"/>
    <w:rsid w:val="00530971"/>
    <w:rsid w:val="00530C13"/>
    <w:rsid w:val="00534BD7"/>
    <w:rsid w:val="00537B8A"/>
    <w:rsid w:val="00541925"/>
    <w:rsid w:val="00542B28"/>
    <w:rsid w:val="00543A83"/>
    <w:rsid w:val="00545378"/>
    <w:rsid w:val="00546EDC"/>
    <w:rsid w:val="00547CAD"/>
    <w:rsid w:val="00554787"/>
    <w:rsid w:val="00555F25"/>
    <w:rsid w:val="0055712E"/>
    <w:rsid w:val="005576AB"/>
    <w:rsid w:val="00561AD3"/>
    <w:rsid w:val="00561C52"/>
    <w:rsid w:val="00567D35"/>
    <w:rsid w:val="005716D0"/>
    <w:rsid w:val="0057524C"/>
    <w:rsid w:val="00575262"/>
    <w:rsid w:val="0057569E"/>
    <w:rsid w:val="00582101"/>
    <w:rsid w:val="00586632"/>
    <w:rsid w:val="00597B35"/>
    <w:rsid w:val="005A131D"/>
    <w:rsid w:val="005A33B5"/>
    <w:rsid w:val="005A47B6"/>
    <w:rsid w:val="005A5790"/>
    <w:rsid w:val="005A6152"/>
    <w:rsid w:val="005A7CF4"/>
    <w:rsid w:val="005B19B6"/>
    <w:rsid w:val="005B2D9D"/>
    <w:rsid w:val="005C29F7"/>
    <w:rsid w:val="005C31CF"/>
    <w:rsid w:val="005C37F3"/>
    <w:rsid w:val="005C6C47"/>
    <w:rsid w:val="005D5028"/>
    <w:rsid w:val="005E248E"/>
    <w:rsid w:val="005F22ED"/>
    <w:rsid w:val="005F3069"/>
    <w:rsid w:val="005F4C35"/>
    <w:rsid w:val="005F4FF7"/>
    <w:rsid w:val="005F6270"/>
    <w:rsid w:val="006004F2"/>
    <w:rsid w:val="006037DE"/>
    <w:rsid w:val="0061021D"/>
    <w:rsid w:val="0061479E"/>
    <w:rsid w:val="00617975"/>
    <w:rsid w:val="006212FC"/>
    <w:rsid w:val="00623B02"/>
    <w:rsid w:val="006276DF"/>
    <w:rsid w:val="00634485"/>
    <w:rsid w:val="00634717"/>
    <w:rsid w:val="00636B40"/>
    <w:rsid w:val="00637D1A"/>
    <w:rsid w:val="006422B7"/>
    <w:rsid w:val="00644045"/>
    <w:rsid w:val="006528BE"/>
    <w:rsid w:val="00652917"/>
    <w:rsid w:val="0065600F"/>
    <w:rsid w:val="006567B9"/>
    <w:rsid w:val="0066294C"/>
    <w:rsid w:val="006647CD"/>
    <w:rsid w:val="00664A5F"/>
    <w:rsid w:val="00665787"/>
    <w:rsid w:val="00666470"/>
    <w:rsid w:val="006669B1"/>
    <w:rsid w:val="006711C7"/>
    <w:rsid w:val="006715D3"/>
    <w:rsid w:val="00681EA3"/>
    <w:rsid w:val="006821F7"/>
    <w:rsid w:val="00684A86"/>
    <w:rsid w:val="006867FE"/>
    <w:rsid w:val="00686DCB"/>
    <w:rsid w:val="00687C53"/>
    <w:rsid w:val="00693838"/>
    <w:rsid w:val="006941DF"/>
    <w:rsid w:val="006965FE"/>
    <w:rsid w:val="006A0AB7"/>
    <w:rsid w:val="006A1CAA"/>
    <w:rsid w:val="006A4D8A"/>
    <w:rsid w:val="006A504B"/>
    <w:rsid w:val="006A5BF9"/>
    <w:rsid w:val="006B32DF"/>
    <w:rsid w:val="006B400B"/>
    <w:rsid w:val="006B6353"/>
    <w:rsid w:val="006C23C4"/>
    <w:rsid w:val="006C253E"/>
    <w:rsid w:val="006D2AEF"/>
    <w:rsid w:val="006D3BBD"/>
    <w:rsid w:val="006D4051"/>
    <w:rsid w:val="006D6A48"/>
    <w:rsid w:val="006D6F14"/>
    <w:rsid w:val="006D7FF9"/>
    <w:rsid w:val="006E0926"/>
    <w:rsid w:val="006E749D"/>
    <w:rsid w:val="006F3A7D"/>
    <w:rsid w:val="006F3EEB"/>
    <w:rsid w:val="006F48A5"/>
    <w:rsid w:val="006F63EF"/>
    <w:rsid w:val="006F6444"/>
    <w:rsid w:val="006F672A"/>
    <w:rsid w:val="007057AF"/>
    <w:rsid w:val="00706E9C"/>
    <w:rsid w:val="00707556"/>
    <w:rsid w:val="00707B20"/>
    <w:rsid w:val="00720C59"/>
    <w:rsid w:val="007218F2"/>
    <w:rsid w:val="00721D91"/>
    <w:rsid w:val="007220E5"/>
    <w:rsid w:val="007221A9"/>
    <w:rsid w:val="007276EA"/>
    <w:rsid w:val="007329EB"/>
    <w:rsid w:val="0073375A"/>
    <w:rsid w:val="00735E85"/>
    <w:rsid w:val="00740944"/>
    <w:rsid w:val="00742E75"/>
    <w:rsid w:val="007463A4"/>
    <w:rsid w:val="007507ED"/>
    <w:rsid w:val="007510C1"/>
    <w:rsid w:val="00751896"/>
    <w:rsid w:val="007553EA"/>
    <w:rsid w:val="007557D0"/>
    <w:rsid w:val="007571AB"/>
    <w:rsid w:val="00760AAE"/>
    <w:rsid w:val="00763522"/>
    <w:rsid w:val="007700E5"/>
    <w:rsid w:val="00770757"/>
    <w:rsid w:val="00774328"/>
    <w:rsid w:val="00776E0B"/>
    <w:rsid w:val="00777AAA"/>
    <w:rsid w:val="00781DBA"/>
    <w:rsid w:val="00781F48"/>
    <w:rsid w:val="007868F7"/>
    <w:rsid w:val="00787FD3"/>
    <w:rsid w:val="007A1828"/>
    <w:rsid w:val="007A2058"/>
    <w:rsid w:val="007A3F30"/>
    <w:rsid w:val="007A76E6"/>
    <w:rsid w:val="007B280F"/>
    <w:rsid w:val="007B3B56"/>
    <w:rsid w:val="007B6455"/>
    <w:rsid w:val="007C40ED"/>
    <w:rsid w:val="007C6384"/>
    <w:rsid w:val="007C7C36"/>
    <w:rsid w:val="007D02BF"/>
    <w:rsid w:val="007D07D7"/>
    <w:rsid w:val="007D797C"/>
    <w:rsid w:val="007E4152"/>
    <w:rsid w:val="007E4D0B"/>
    <w:rsid w:val="007E7DBE"/>
    <w:rsid w:val="007F0091"/>
    <w:rsid w:val="007F1217"/>
    <w:rsid w:val="007F4767"/>
    <w:rsid w:val="007F5EDA"/>
    <w:rsid w:val="00806631"/>
    <w:rsid w:val="0081057B"/>
    <w:rsid w:val="00812323"/>
    <w:rsid w:val="0081319B"/>
    <w:rsid w:val="00820949"/>
    <w:rsid w:val="0082397B"/>
    <w:rsid w:val="00827861"/>
    <w:rsid w:val="0083152E"/>
    <w:rsid w:val="00832DB7"/>
    <w:rsid w:val="0083604C"/>
    <w:rsid w:val="00836321"/>
    <w:rsid w:val="00837FF6"/>
    <w:rsid w:val="00840F9B"/>
    <w:rsid w:val="00842325"/>
    <w:rsid w:val="00842376"/>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D7CD6"/>
    <w:rsid w:val="008E2965"/>
    <w:rsid w:val="008E3E04"/>
    <w:rsid w:val="008E6CA2"/>
    <w:rsid w:val="008E752E"/>
    <w:rsid w:val="008E78E4"/>
    <w:rsid w:val="008F1FC1"/>
    <w:rsid w:val="008F566E"/>
    <w:rsid w:val="008F6C79"/>
    <w:rsid w:val="008F7BD4"/>
    <w:rsid w:val="00902658"/>
    <w:rsid w:val="00907A42"/>
    <w:rsid w:val="00911BD1"/>
    <w:rsid w:val="009130DA"/>
    <w:rsid w:val="00915A43"/>
    <w:rsid w:val="00916D8A"/>
    <w:rsid w:val="00921F2F"/>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861B1"/>
    <w:rsid w:val="009914AB"/>
    <w:rsid w:val="0099240E"/>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D7FAD"/>
    <w:rsid w:val="009E0445"/>
    <w:rsid w:val="009E3BBF"/>
    <w:rsid w:val="009E5F1B"/>
    <w:rsid w:val="009E6FAC"/>
    <w:rsid w:val="009F01BA"/>
    <w:rsid w:val="009F7B70"/>
    <w:rsid w:val="00A05240"/>
    <w:rsid w:val="00A119F5"/>
    <w:rsid w:val="00A1481D"/>
    <w:rsid w:val="00A16DA4"/>
    <w:rsid w:val="00A17B21"/>
    <w:rsid w:val="00A215F3"/>
    <w:rsid w:val="00A246D9"/>
    <w:rsid w:val="00A24822"/>
    <w:rsid w:val="00A2482D"/>
    <w:rsid w:val="00A2533B"/>
    <w:rsid w:val="00A26407"/>
    <w:rsid w:val="00A30A19"/>
    <w:rsid w:val="00A4011B"/>
    <w:rsid w:val="00A40809"/>
    <w:rsid w:val="00A40F27"/>
    <w:rsid w:val="00A55782"/>
    <w:rsid w:val="00A61E2A"/>
    <w:rsid w:val="00A61F9A"/>
    <w:rsid w:val="00A634DD"/>
    <w:rsid w:val="00A657AB"/>
    <w:rsid w:val="00A65900"/>
    <w:rsid w:val="00A67BCE"/>
    <w:rsid w:val="00A711D5"/>
    <w:rsid w:val="00A71F47"/>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3ED7"/>
    <w:rsid w:val="00AA6D20"/>
    <w:rsid w:val="00AA76C3"/>
    <w:rsid w:val="00AB1919"/>
    <w:rsid w:val="00AC28E7"/>
    <w:rsid w:val="00AC356E"/>
    <w:rsid w:val="00AC4728"/>
    <w:rsid w:val="00AD1648"/>
    <w:rsid w:val="00AD21B9"/>
    <w:rsid w:val="00AD356F"/>
    <w:rsid w:val="00AD5EDF"/>
    <w:rsid w:val="00AD62CA"/>
    <w:rsid w:val="00AE2F86"/>
    <w:rsid w:val="00AE4818"/>
    <w:rsid w:val="00AE64A3"/>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43A"/>
    <w:rsid w:val="00B339D8"/>
    <w:rsid w:val="00B35BFB"/>
    <w:rsid w:val="00B46076"/>
    <w:rsid w:val="00B460B3"/>
    <w:rsid w:val="00B507A8"/>
    <w:rsid w:val="00B5112E"/>
    <w:rsid w:val="00B51E47"/>
    <w:rsid w:val="00B52B78"/>
    <w:rsid w:val="00B5510F"/>
    <w:rsid w:val="00B57C8D"/>
    <w:rsid w:val="00B60C08"/>
    <w:rsid w:val="00B614BC"/>
    <w:rsid w:val="00B62F2A"/>
    <w:rsid w:val="00B65306"/>
    <w:rsid w:val="00B66D77"/>
    <w:rsid w:val="00B66DEA"/>
    <w:rsid w:val="00B7185C"/>
    <w:rsid w:val="00B71EE4"/>
    <w:rsid w:val="00B75068"/>
    <w:rsid w:val="00B75820"/>
    <w:rsid w:val="00B90382"/>
    <w:rsid w:val="00B90920"/>
    <w:rsid w:val="00BA2E9A"/>
    <w:rsid w:val="00BA42E6"/>
    <w:rsid w:val="00BA581F"/>
    <w:rsid w:val="00BA6E15"/>
    <w:rsid w:val="00BB4783"/>
    <w:rsid w:val="00BC59C7"/>
    <w:rsid w:val="00BD3CEE"/>
    <w:rsid w:val="00BD7955"/>
    <w:rsid w:val="00BE2714"/>
    <w:rsid w:val="00BE3AFB"/>
    <w:rsid w:val="00BE3CB2"/>
    <w:rsid w:val="00BE4A2E"/>
    <w:rsid w:val="00BE6C05"/>
    <w:rsid w:val="00BF08F0"/>
    <w:rsid w:val="00BF6D28"/>
    <w:rsid w:val="00C0041C"/>
    <w:rsid w:val="00C0196D"/>
    <w:rsid w:val="00C06439"/>
    <w:rsid w:val="00C06A72"/>
    <w:rsid w:val="00C117C3"/>
    <w:rsid w:val="00C1575C"/>
    <w:rsid w:val="00C16A34"/>
    <w:rsid w:val="00C16B46"/>
    <w:rsid w:val="00C17734"/>
    <w:rsid w:val="00C22DCC"/>
    <w:rsid w:val="00C2668B"/>
    <w:rsid w:val="00C3167C"/>
    <w:rsid w:val="00C33A50"/>
    <w:rsid w:val="00C35819"/>
    <w:rsid w:val="00C3739C"/>
    <w:rsid w:val="00C400D5"/>
    <w:rsid w:val="00C42B02"/>
    <w:rsid w:val="00C430E2"/>
    <w:rsid w:val="00C43F4E"/>
    <w:rsid w:val="00C44CE4"/>
    <w:rsid w:val="00C5022F"/>
    <w:rsid w:val="00C522B0"/>
    <w:rsid w:val="00C55220"/>
    <w:rsid w:val="00C56858"/>
    <w:rsid w:val="00C6018E"/>
    <w:rsid w:val="00C6174B"/>
    <w:rsid w:val="00C6196B"/>
    <w:rsid w:val="00C669A9"/>
    <w:rsid w:val="00C67AF1"/>
    <w:rsid w:val="00C701AF"/>
    <w:rsid w:val="00C9105A"/>
    <w:rsid w:val="00C95AF8"/>
    <w:rsid w:val="00CA0314"/>
    <w:rsid w:val="00CA1DEB"/>
    <w:rsid w:val="00CA2B0C"/>
    <w:rsid w:val="00CB79C4"/>
    <w:rsid w:val="00CC354A"/>
    <w:rsid w:val="00CC4108"/>
    <w:rsid w:val="00CC5636"/>
    <w:rsid w:val="00CC7D09"/>
    <w:rsid w:val="00CC7F72"/>
    <w:rsid w:val="00CD05F3"/>
    <w:rsid w:val="00CD2A47"/>
    <w:rsid w:val="00CD345F"/>
    <w:rsid w:val="00CD4C6C"/>
    <w:rsid w:val="00CE0A6E"/>
    <w:rsid w:val="00CE1EE7"/>
    <w:rsid w:val="00CE375D"/>
    <w:rsid w:val="00CE5DD7"/>
    <w:rsid w:val="00CE6647"/>
    <w:rsid w:val="00CE73A4"/>
    <w:rsid w:val="00CF4C0F"/>
    <w:rsid w:val="00D01CAE"/>
    <w:rsid w:val="00D02198"/>
    <w:rsid w:val="00D0274A"/>
    <w:rsid w:val="00D046FD"/>
    <w:rsid w:val="00D07316"/>
    <w:rsid w:val="00D235DF"/>
    <w:rsid w:val="00D255D0"/>
    <w:rsid w:val="00D2645C"/>
    <w:rsid w:val="00D26561"/>
    <w:rsid w:val="00D32B4D"/>
    <w:rsid w:val="00D35E0D"/>
    <w:rsid w:val="00D35F17"/>
    <w:rsid w:val="00D366CD"/>
    <w:rsid w:val="00D375C5"/>
    <w:rsid w:val="00D42386"/>
    <w:rsid w:val="00D43988"/>
    <w:rsid w:val="00D47345"/>
    <w:rsid w:val="00D57F28"/>
    <w:rsid w:val="00D61418"/>
    <w:rsid w:val="00D63A53"/>
    <w:rsid w:val="00D64050"/>
    <w:rsid w:val="00D64BA8"/>
    <w:rsid w:val="00D64F50"/>
    <w:rsid w:val="00D65168"/>
    <w:rsid w:val="00D72464"/>
    <w:rsid w:val="00D737FA"/>
    <w:rsid w:val="00D7478D"/>
    <w:rsid w:val="00D757CB"/>
    <w:rsid w:val="00D83FEB"/>
    <w:rsid w:val="00D847AD"/>
    <w:rsid w:val="00D87928"/>
    <w:rsid w:val="00D90A0C"/>
    <w:rsid w:val="00D91873"/>
    <w:rsid w:val="00D91B1F"/>
    <w:rsid w:val="00D91FC5"/>
    <w:rsid w:val="00D931FD"/>
    <w:rsid w:val="00DA1923"/>
    <w:rsid w:val="00DA2632"/>
    <w:rsid w:val="00DA768D"/>
    <w:rsid w:val="00DB1CA5"/>
    <w:rsid w:val="00DB5063"/>
    <w:rsid w:val="00DB7952"/>
    <w:rsid w:val="00DC420B"/>
    <w:rsid w:val="00DC4894"/>
    <w:rsid w:val="00DC7E80"/>
    <w:rsid w:val="00DD158D"/>
    <w:rsid w:val="00DD6EAA"/>
    <w:rsid w:val="00DF112A"/>
    <w:rsid w:val="00DF134A"/>
    <w:rsid w:val="00DF31C9"/>
    <w:rsid w:val="00E03E99"/>
    <w:rsid w:val="00E04305"/>
    <w:rsid w:val="00E064D4"/>
    <w:rsid w:val="00E108D6"/>
    <w:rsid w:val="00E12F96"/>
    <w:rsid w:val="00E156AC"/>
    <w:rsid w:val="00E16B31"/>
    <w:rsid w:val="00E20BB0"/>
    <w:rsid w:val="00E210A4"/>
    <w:rsid w:val="00E216CE"/>
    <w:rsid w:val="00E300CB"/>
    <w:rsid w:val="00E3115B"/>
    <w:rsid w:val="00E3184A"/>
    <w:rsid w:val="00E31BD9"/>
    <w:rsid w:val="00E32A45"/>
    <w:rsid w:val="00E36169"/>
    <w:rsid w:val="00E45360"/>
    <w:rsid w:val="00E46C77"/>
    <w:rsid w:val="00E50C1F"/>
    <w:rsid w:val="00E50CAB"/>
    <w:rsid w:val="00E523FE"/>
    <w:rsid w:val="00E545E7"/>
    <w:rsid w:val="00E5577C"/>
    <w:rsid w:val="00E57F95"/>
    <w:rsid w:val="00E61F5F"/>
    <w:rsid w:val="00E62173"/>
    <w:rsid w:val="00E62C5F"/>
    <w:rsid w:val="00E63DB9"/>
    <w:rsid w:val="00E65163"/>
    <w:rsid w:val="00E71809"/>
    <w:rsid w:val="00E7636E"/>
    <w:rsid w:val="00E87286"/>
    <w:rsid w:val="00E90BB6"/>
    <w:rsid w:val="00E90D99"/>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26"/>
    <w:rsid w:val="00ED2D58"/>
    <w:rsid w:val="00ED4A2C"/>
    <w:rsid w:val="00ED5510"/>
    <w:rsid w:val="00ED5CAE"/>
    <w:rsid w:val="00ED7BA8"/>
    <w:rsid w:val="00EE38AF"/>
    <w:rsid w:val="00EE56B0"/>
    <w:rsid w:val="00EF05E4"/>
    <w:rsid w:val="00EF0D4B"/>
    <w:rsid w:val="00EF1A3A"/>
    <w:rsid w:val="00EF5202"/>
    <w:rsid w:val="00F015F3"/>
    <w:rsid w:val="00F06F69"/>
    <w:rsid w:val="00F07C31"/>
    <w:rsid w:val="00F1238C"/>
    <w:rsid w:val="00F14265"/>
    <w:rsid w:val="00F20038"/>
    <w:rsid w:val="00F20F23"/>
    <w:rsid w:val="00F24F7B"/>
    <w:rsid w:val="00F26DA1"/>
    <w:rsid w:val="00F31E10"/>
    <w:rsid w:val="00F356F2"/>
    <w:rsid w:val="00F37C93"/>
    <w:rsid w:val="00F47761"/>
    <w:rsid w:val="00F47EA2"/>
    <w:rsid w:val="00F5040B"/>
    <w:rsid w:val="00F57D2B"/>
    <w:rsid w:val="00F57FB9"/>
    <w:rsid w:val="00F60685"/>
    <w:rsid w:val="00F611F1"/>
    <w:rsid w:val="00F63ECD"/>
    <w:rsid w:val="00F641FB"/>
    <w:rsid w:val="00F64D21"/>
    <w:rsid w:val="00F66DFA"/>
    <w:rsid w:val="00F6704B"/>
    <w:rsid w:val="00F721D6"/>
    <w:rsid w:val="00F7734E"/>
    <w:rsid w:val="00F77572"/>
    <w:rsid w:val="00F854BE"/>
    <w:rsid w:val="00F8556C"/>
    <w:rsid w:val="00F9196E"/>
    <w:rsid w:val="00FA0093"/>
    <w:rsid w:val="00FA0515"/>
    <w:rsid w:val="00FA087D"/>
    <w:rsid w:val="00FA09FE"/>
    <w:rsid w:val="00FA11AF"/>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89BA"/>
  <w15:docId w15:val="{A769E0EA-DABB-423B-875E-9483534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18021A"/>
    <w:pPr>
      <w:keepNext/>
      <w:numPr>
        <w:ilvl w:val="1"/>
        <w:numId w:val="2"/>
      </w:numPr>
      <w:spacing w:before="400"/>
      <w:outlineLvl w:val="1"/>
    </w:pPr>
    <w:rPr>
      <w:b/>
      <w:spacing w:val="15"/>
      <w:sz w:val="28"/>
      <w:szCs w:val="24"/>
    </w:rPr>
  </w:style>
  <w:style w:type="paragraph" w:styleId="Nadpis3">
    <w:name w:val="heading 3"/>
    <w:basedOn w:val="Normln"/>
    <w:next w:val="Normln"/>
    <w:link w:val="Nadpis3Char"/>
    <w:uiPriority w:val="9"/>
    <w:unhideWhenUsed/>
    <w:qFormat/>
    <w:rsid w:val="000B74A4"/>
    <w:pPr>
      <w:keepNext/>
      <w:numPr>
        <w:ilvl w:val="2"/>
        <w:numId w:val="2"/>
      </w:numPr>
      <w:spacing w:before="300"/>
      <w:ind w:left="851" w:hanging="851"/>
      <w:outlineLvl w:val="2"/>
    </w:pPr>
    <w:rPr>
      <w:b/>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18021A"/>
    <w:rPr>
      <w:rFonts w:ascii="Arial" w:hAnsi="Arial"/>
      <w:b/>
      <w:spacing w:val="15"/>
      <w:sz w:val="28"/>
      <w:szCs w:val="24"/>
      <w:lang w:eastAsia="en-US" w:bidi="en-US"/>
    </w:rPr>
  </w:style>
  <w:style w:type="character" w:customStyle="1" w:styleId="Nadpis3Char">
    <w:name w:val="Nadpis 3 Char"/>
    <w:basedOn w:val="Standardnpsmoodstavce"/>
    <w:link w:val="Nadpis3"/>
    <w:uiPriority w:val="9"/>
    <w:rsid w:val="000B74A4"/>
    <w:rPr>
      <w:rFonts w:ascii="Arial" w:hAnsi="Arial"/>
      <w:b/>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99"/>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0">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17B21"/>
    <w:pPr>
      <w:tabs>
        <w:tab w:val="left" w:pos="440"/>
        <w:tab w:val="right" w:leader="dot" w:pos="9060"/>
      </w:tabs>
      <w:spacing w:after="100"/>
      <w:ind w:left="426" w:hanging="426"/>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uiPriority w:val="99"/>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17B21"/>
    <w:pPr>
      <w:tabs>
        <w:tab w:val="left" w:pos="880"/>
        <w:tab w:val="right" w:leader="dot" w:pos="9060"/>
      </w:tabs>
      <w:spacing w:after="100"/>
      <w:ind w:left="851" w:hanging="631"/>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rka">
    <w:name w:val="Odrážka"/>
    <w:basedOn w:val="Odstavecseseznamem"/>
    <w:qFormat/>
    <w:rsid w:val="0018021A"/>
    <w:pPr>
      <w:numPr>
        <w:numId w:val="9"/>
      </w:numPr>
      <w:spacing w:before="120" w:after="200" w:line="288" w:lineRule="auto"/>
      <w:contextualSpacing/>
      <w:jc w:val="both"/>
    </w:pPr>
    <w:rPr>
      <w:sz w:val="24"/>
      <w:lang w:val="x-none"/>
    </w:rPr>
  </w:style>
  <w:style w:type="paragraph" w:customStyle="1" w:styleId="odrka0">
    <w:name w:val="odrážka"/>
    <w:basedOn w:val="Odrka"/>
    <w:link w:val="odrkaChar"/>
    <w:qFormat/>
    <w:rsid w:val="0018021A"/>
    <w:pPr>
      <w:spacing w:after="0"/>
      <w:contextualSpacing w:val="0"/>
    </w:pPr>
  </w:style>
  <w:style w:type="character" w:customStyle="1" w:styleId="odrkaChar">
    <w:name w:val="odrážka Char"/>
    <w:link w:val="odrka0"/>
    <w:rsid w:val="0018021A"/>
    <w:rPr>
      <w:rFonts w:ascii="Arial" w:hAnsi="Arial"/>
      <w:sz w:val="24"/>
      <w:szCs w:val="22"/>
      <w:lang w:val="x-none" w:eastAsia="en-US" w:bidi="en-US"/>
    </w:rPr>
  </w:style>
  <w:style w:type="paragraph" w:styleId="Nzev">
    <w:name w:val="Title"/>
    <w:basedOn w:val="Normln"/>
    <w:next w:val="Normln"/>
    <w:link w:val="NzevChar"/>
    <w:uiPriority w:val="10"/>
    <w:qFormat/>
    <w:rsid w:val="00C16A34"/>
    <w:pPr>
      <w:spacing w:before="0" w:line="240" w:lineRule="auto"/>
      <w:contextualSpacing/>
      <w:jc w:val="left"/>
    </w:pPr>
    <w:rPr>
      <w:rFonts w:asciiTheme="majorHAnsi" w:eastAsiaTheme="majorEastAsia" w:hAnsiTheme="majorHAnsi" w:cstheme="majorBidi"/>
      <w:spacing w:val="-10"/>
      <w:kern w:val="28"/>
      <w:sz w:val="56"/>
      <w:szCs w:val="56"/>
      <w:lang w:bidi="ar-SA"/>
    </w:rPr>
  </w:style>
  <w:style w:type="character" w:customStyle="1" w:styleId="NzevChar">
    <w:name w:val="Název Char"/>
    <w:basedOn w:val="Standardnpsmoodstavce"/>
    <w:link w:val="Nzev"/>
    <w:uiPriority w:val="10"/>
    <w:rsid w:val="00C16A34"/>
    <w:rPr>
      <w:rFonts w:asciiTheme="majorHAnsi" w:eastAsiaTheme="majorEastAsia" w:hAnsiTheme="majorHAnsi" w:cstheme="majorBidi"/>
      <w:spacing w:val="-10"/>
      <w:kern w:val="28"/>
      <w:sz w:val="56"/>
      <w:szCs w:val="56"/>
      <w:lang w:eastAsia="en-US"/>
    </w:rPr>
  </w:style>
  <w:style w:type="character" w:styleId="Zdraznnjemn">
    <w:name w:val="Subtle Emphasis"/>
    <w:basedOn w:val="Standardnpsmoodstavce"/>
    <w:uiPriority w:val="19"/>
    <w:qFormat/>
    <w:rsid w:val="00C16A34"/>
    <w:rPr>
      <w:i/>
      <w:iCs/>
      <w:color w:val="808080" w:themeColor="text1" w:themeTint="7F"/>
    </w:rPr>
  </w:style>
  <w:style w:type="paragraph" w:customStyle="1" w:styleId="odrkaa">
    <w:name w:val="odrážka a."/>
    <w:basedOn w:val="odrka10"/>
    <w:link w:val="odrkaaChar"/>
    <w:qFormat/>
    <w:rsid w:val="00DA2632"/>
    <w:pPr>
      <w:numPr>
        <w:ilvl w:val="1"/>
        <w:numId w:val="10"/>
      </w:numPr>
    </w:pPr>
    <w:rPr>
      <w:rFonts w:cs="Arial"/>
    </w:rPr>
  </w:style>
  <w:style w:type="character" w:customStyle="1" w:styleId="odrkaaChar">
    <w:name w:val="odrážka a. Char"/>
    <w:basedOn w:val="Standardnpsmoodstavce"/>
    <w:link w:val="odrkaa"/>
    <w:rsid w:val="00365D67"/>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zsaddlitovel@seznam.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C640-BAB6-4F10-B86F-7A442AD6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45</TotalTime>
  <Pages>1</Pages>
  <Words>667</Words>
  <Characters>3937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Marcela Opletalová</cp:lastModifiedBy>
  <cp:revision>7</cp:revision>
  <cp:lastPrinted>2008-07-06T11:57:00Z</cp:lastPrinted>
  <dcterms:created xsi:type="dcterms:W3CDTF">2018-05-21T07:17:00Z</dcterms:created>
  <dcterms:modified xsi:type="dcterms:W3CDTF">2018-05-22T11:52:00Z</dcterms:modified>
</cp:coreProperties>
</file>